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DC7AE" w14:textId="4F84BFEC" w:rsidR="00863447" w:rsidRDefault="00863447" w:rsidP="00863447">
      <w:pPr>
        <w:jc w:val="center"/>
        <w:rPr>
          <w:rFonts w:ascii="Gill Sans MT" w:hAnsi="Gill Sans MT"/>
          <w:color w:val="FF0000"/>
          <w:sz w:val="28"/>
          <w:szCs w:val="28"/>
        </w:rPr>
      </w:pPr>
      <w:bookmarkStart w:id="0" w:name="_GoBack"/>
      <w:bookmarkEnd w:id="0"/>
      <w:r w:rsidRPr="009E0FF4">
        <w:rPr>
          <w:rFonts w:ascii="Gill Sans MT" w:hAnsi="Gill Sans MT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4E8380" wp14:editId="77A7C4DC">
                <wp:simplePos x="0" y="0"/>
                <wp:positionH relativeFrom="column">
                  <wp:posOffset>519430</wp:posOffset>
                </wp:positionH>
                <wp:positionV relativeFrom="paragraph">
                  <wp:posOffset>-92710</wp:posOffset>
                </wp:positionV>
                <wp:extent cx="5314950" cy="942975"/>
                <wp:effectExtent l="0" t="0" r="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2A440" w14:textId="749416B7" w:rsidR="00863447" w:rsidRPr="009E0FF4" w:rsidRDefault="00C15A32" w:rsidP="00863447">
                            <w:pPr>
                              <w:jc w:val="center"/>
                              <w:rPr>
                                <w:rStyle w:val="HTMLTypewriter"/>
                                <w:rFonts w:ascii="Gill Sans MT" w:hAnsi="Gill Sans MT" w:cs="Arial"/>
                                <w:b/>
                                <w:color w:val="000000"/>
                                <w:sz w:val="36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Style w:val="HTMLTypewriter"/>
                                <w:rFonts w:ascii="Gill Sans MT" w:hAnsi="Gill Sans MT" w:cs="Arial"/>
                                <w:b/>
                                <w:color w:val="000000"/>
                                <w:sz w:val="36"/>
                                <w:szCs w:val="28"/>
                                <w:lang w:val="en-US"/>
                              </w:rPr>
                              <w:t>Your Future in Medical Edu</w:t>
                            </w:r>
                            <w:r w:rsidR="00BB7C20">
                              <w:rPr>
                                <w:rStyle w:val="HTMLTypewriter"/>
                                <w:rFonts w:ascii="Gill Sans MT" w:hAnsi="Gill Sans MT" w:cs="Arial"/>
                                <w:b/>
                                <w:color w:val="000000"/>
                                <w:sz w:val="36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Style w:val="HTMLTypewriter"/>
                                <w:rFonts w:ascii="Gill Sans MT" w:hAnsi="Gill Sans MT" w:cs="Arial"/>
                                <w:b/>
                                <w:color w:val="000000"/>
                                <w:sz w:val="36"/>
                                <w:szCs w:val="28"/>
                                <w:lang w:val="en-US"/>
                              </w:rPr>
                              <w:t>ation</w:t>
                            </w:r>
                          </w:p>
                          <w:p w14:paraId="26A4041E" w14:textId="24B803BA" w:rsidR="00863447" w:rsidRPr="009E0FF4" w:rsidRDefault="00C15A32" w:rsidP="00863447">
                            <w:pPr>
                              <w:jc w:val="center"/>
                              <w:rPr>
                                <w:rStyle w:val="HTMLTypewriter"/>
                                <w:rFonts w:ascii="Gill Sans MT" w:hAnsi="Gill Sans MT" w:cs="Arial"/>
                                <w:color w:val="FF0000"/>
                                <w:sz w:val="36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Style w:val="HTMLTypewriter"/>
                                <w:rFonts w:ascii="Gill Sans MT" w:hAnsi="Gill Sans MT" w:cs="Arial"/>
                                <w:color w:val="FF0000"/>
                                <w:sz w:val="36"/>
                                <w:szCs w:val="28"/>
                                <w:lang w:val="en-US"/>
                              </w:rPr>
                              <w:t xml:space="preserve">Friday </w:t>
                            </w:r>
                            <w:r w:rsidR="00863447" w:rsidRPr="009E0FF4">
                              <w:rPr>
                                <w:rStyle w:val="HTMLTypewriter"/>
                                <w:rFonts w:ascii="Gill Sans MT" w:hAnsi="Gill Sans MT" w:cs="Arial"/>
                                <w:color w:val="FF0000"/>
                                <w:sz w:val="36"/>
                                <w:szCs w:val="28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Style w:val="HTMLTypewriter"/>
                                <w:rFonts w:ascii="Gill Sans MT" w:hAnsi="Gill Sans MT" w:cs="Arial"/>
                                <w:color w:val="FF0000"/>
                                <w:sz w:val="36"/>
                                <w:szCs w:val="28"/>
                                <w:lang w:val="en-US"/>
                              </w:rPr>
                              <w:t>2</w:t>
                            </w:r>
                            <w:r w:rsidR="00863447" w:rsidRPr="006B6C09">
                              <w:rPr>
                                <w:rStyle w:val="HTMLTypewriter"/>
                                <w:rFonts w:ascii="Gill Sans MT" w:hAnsi="Gill Sans MT" w:cs="Arial"/>
                                <w:color w:val="FF0000"/>
                                <w:sz w:val="36"/>
                                <w:szCs w:val="28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863447" w:rsidRPr="009E0FF4">
                              <w:rPr>
                                <w:rStyle w:val="HTMLTypewriter"/>
                                <w:rFonts w:ascii="Gill Sans MT" w:hAnsi="Gill Sans MT" w:cs="Arial"/>
                                <w:color w:val="FF0000"/>
                                <w:sz w:val="36"/>
                                <w:szCs w:val="28"/>
                                <w:lang w:val="en-US"/>
                              </w:rPr>
                              <w:t xml:space="preserve"> June 20</w:t>
                            </w:r>
                            <w:r>
                              <w:rPr>
                                <w:rStyle w:val="HTMLTypewriter"/>
                                <w:rFonts w:ascii="Gill Sans MT" w:hAnsi="Gill Sans MT" w:cs="Arial"/>
                                <w:color w:val="FF0000"/>
                                <w:sz w:val="36"/>
                                <w:szCs w:val="28"/>
                                <w:lang w:val="en-US"/>
                              </w:rPr>
                              <w:t>20</w:t>
                            </w:r>
                          </w:p>
                          <w:p w14:paraId="7D3EB6B5" w14:textId="41AD7663" w:rsidR="00863447" w:rsidRPr="009E0FF4" w:rsidRDefault="00C15A32" w:rsidP="00863447">
                            <w:pPr>
                              <w:jc w:val="center"/>
                              <w:rPr>
                                <w:rFonts w:ascii="Gill Sans MT" w:hAnsi="Gill Sans MT" w:cs="Arial"/>
                                <w:color w:val="000000"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rStyle w:val="HTMLTypewriter"/>
                                <w:rFonts w:ascii="Gill Sans MT" w:hAnsi="Gill Sans MT" w:cs="Arial"/>
                                <w:color w:val="000000"/>
                                <w:sz w:val="36"/>
                                <w:szCs w:val="28"/>
                                <w:lang w:val="en-US"/>
                              </w:rPr>
                              <w:t>Macdonald Burlington Hotel, Birmingham New Street</w:t>
                            </w:r>
                          </w:p>
                          <w:p w14:paraId="69F4265A" w14:textId="77777777" w:rsidR="00863447" w:rsidRDefault="00863447" w:rsidP="008634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E83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.9pt;margin-top:-7.3pt;width:418.5pt;height:7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" stroked="f">
                <v:textbox>
                  <w:txbxContent>
                    <w:p w14:paraId="5B42A440" w14:textId="749416B7" w:rsidR="00863447" w:rsidRPr="009E0FF4" w:rsidRDefault="00C15A32" w:rsidP="00863447">
                      <w:pPr>
                        <w:jc w:val="center"/>
                        <w:rPr>
                          <w:rStyle w:val="HTMLTypewriter"/>
                          <w:rFonts w:ascii="Gill Sans MT" w:hAnsi="Gill Sans MT" w:cs="Arial"/>
                          <w:b/>
                          <w:color w:val="000000"/>
                          <w:sz w:val="36"/>
                          <w:szCs w:val="28"/>
                          <w:lang w:val="en-US"/>
                        </w:rPr>
                      </w:pPr>
                      <w:r>
                        <w:rPr>
                          <w:rStyle w:val="HTMLTypewriter"/>
                          <w:rFonts w:ascii="Gill Sans MT" w:hAnsi="Gill Sans MT" w:cs="Arial"/>
                          <w:b/>
                          <w:color w:val="000000"/>
                          <w:sz w:val="36"/>
                          <w:szCs w:val="28"/>
                          <w:lang w:val="en-US"/>
                        </w:rPr>
                        <w:t>Your Future in Medical Edu</w:t>
                      </w:r>
                      <w:r w:rsidR="00BB7C20">
                        <w:rPr>
                          <w:rStyle w:val="HTMLTypewriter"/>
                          <w:rFonts w:ascii="Gill Sans MT" w:hAnsi="Gill Sans MT" w:cs="Arial"/>
                          <w:b/>
                          <w:color w:val="000000"/>
                          <w:sz w:val="36"/>
                          <w:szCs w:val="28"/>
                          <w:lang w:val="en-US"/>
                        </w:rPr>
                        <w:t>c</w:t>
                      </w:r>
                      <w:r>
                        <w:rPr>
                          <w:rStyle w:val="HTMLTypewriter"/>
                          <w:rFonts w:ascii="Gill Sans MT" w:hAnsi="Gill Sans MT" w:cs="Arial"/>
                          <w:b/>
                          <w:color w:val="000000"/>
                          <w:sz w:val="36"/>
                          <w:szCs w:val="28"/>
                          <w:lang w:val="en-US"/>
                        </w:rPr>
                        <w:t>ation</w:t>
                      </w:r>
                    </w:p>
                    <w:p w14:paraId="26A4041E" w14:textId="24B803BA" w:rsidR="00863447" w:rsidRPr="009E0FF4" w:rsidRDefault="00C15A32" w:rsidP="00863447">
                      <w:pPr>
                        <w:jc w:val="center"/>
                        <w:rPr>
                          <w:rStyle w:val="HTMLTypewriter"/>
                          <w:rFonts w:ascii="Gill Sans MT" w:hAnsi="Gill Sans MT" w:cs="Arial"/>
                          <w:color w:val="FF0000"/>
                          <w:sz w:val="36"/>
                          <w:szCs w:val="28"/>
                          <w:lang w:val="en-US"/>
                        </w:rPr>
                      </w:pPr>
                      <w:r>
                        <w:rPr>
                          <w:rStyle w:val="HTMLTypewriter"/>
                          <w:rFonts w:ascii="Gill Sans MT" w:hAnsi="Gill Sans MT" w:cs="Arial"/>
                          <w:color w:val="FF0000"/>
                          <w:sz w:val="36"/>
                          <w:szCs w:val="28"/>
                          <w:lang w:val="en-US"/>
                        </w:rPr>
                        <w:t xml:space="preserve">Friday </w:t>
                      </w:r>
                      <w:r w:rsidR="00863447" w:rsidRPr="009E0FF4">
                        <w:rPr>
                          <w:rStyle w:val="HTMLTypewriter"/>
                          <w:rFonts w:ascii="Gill Sans MT" w:hAnsi="Gill Sans MT" w:cs="Arial"/>
                          <w:color w:val="FF0000"/>
                          <w:sz w:val="36"/>
                          <w:szCs w:val="28"/>
                          <w:lang w:val="en-US"/>
                        </w:rPr>
                        <w:t>1</w:t>
                      </w:r>
                      <w:r>
                        <w:rPr>
                          <w:rStyle w:val="HTMLTypewriter"/>
                          <w:rFonts w:ascii="Gill Sans MT" w:hAnsi="Gill Sans MT" w:cs="Arial"/>
                          <w:color w:val="FF0000"/>
                          <w:sz w:val="36"/>
                          <w:szCs w:val="28"/>
                          <w:lang w:val="en-US"/>
                        </w:rPr>
                        <w:t>2</w:t>
                      </w:r>
                      <w:r w:rsidR="00863447" w:rsidRPr="006B6C09">
                        <w:rPr>
                          <w:rStyle w:val="HTMLTypewriter"/>
                          <w:rFonts w:ascii="Gill Sans MT" w:hAnsi="Gill Sans MT" w:cs="Arial"/>
                          <w:color w:val="FF0000"/>
                          <w:sz w:val="36"/>
                          <w:szCs w:val="28"/>
                          <w:vertAlign w:val="superscript"/>
                          <w:lang w:val="en-US"/>
                        </w:rPr>
                        <w:t>th</w:t>
                      </w:r>
                      <w:r w:rsidR="00863447" w:rsidRPr="009E0FF4">
                        <w:rPr>
                          <w:rStyle w:val="HTMLTypewriter"/>
                          <w:rFonts w:ascii="Gill Sans MT" w:hAnsi="Gill Sans MT" w:cs="Arial"/>
                          <w:color w:val="FF0000"/>
                          <w:sz w:val="36"/>
                          <w:szCs w:val="28"/>
                          <w:lang w:val="en-US"/>
                        </w:rPr>
                        <w:t xml:space="preserve"> June 20</w:t>
                      </w:r>
                      <w:r>
                        <w:rPr>
                          <w:rStyle w:val="HTMLTypewriter"/>
                          <w:rFonts w:ascii="Gill Sans MT" w:hAnsi="Gill Sans MT" w:cs="Arial"/>
                          <w:color w:val="FF0000"/>
                          <w:sz w:val="36"/>
                          <w:szCs w:val="28"/>
                          <w:lang w:val="en-US"/>
                        </w:rPr>
                        <w:t>20</w:t>
                      </w:r>
                    </w:p>
                    <w:p w14:paraId="7D3EB6B5" w14:textId="41AD7663" w:rsidR="00863447" w:rsidRPr="009E0FF4" w:rsidRDefault="00C15A32" w:rsidP="00863447">
                      <w:pPr>
                        <w:jc w:val="center"/>
                        <w:rPr>
                          <w:rFonts w:ascii="Gill Sans MT" w:hAnsi="Gill Sans MT" w:cs="Arial"/>
                          <w:color w:val="000000"/>
                          <w:sz w:val="32"/>
                          <w:lang w:val="en-US"/>
                        </w:rPr>
                      </w:pPr>
                      <w:r>
                        <w:rPr>
                          <w:rStyle w:val="HTMLTypewriter"/>
                          <w:rFonts w:ascii="Gill Sans MT" w:hAnsi="Gill Sans MT" w:cs="Arial"/>
                          <w:color w:val="000000"/>
                          <w:sz w:val="36"/>
                          <w:szCs w:val="28"/>
                          <w:lang w:val="en-US"/>
                        </w:rPr>
                        <w:t>Macdonald Burlington Hotel, Birmingham New Street</w:t>
                      </w:r>
                    </w:p>
                    <w:p w14:paraId="69F4265A" w14:textId="77777777" w:rsidR="00863447" w:rsidRDefault="00863447" w:rsidP="00863447"/>
                  </w:txbxContent>
                </v:textbox>
              </v:shape>
            </w:pict>
          </mc:Fallback>
        </mc:AlternateContent>
      </w:r>
      <w:r>
        <w:rPr>
          <w:rFonts w:ascii="Gill Sans MT" w:hAnsi="Gill Sans MT"/>
          <w:noProof/>
          <w:color w:val="FF0000"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6938BB22" wp14:editId="32C3B360">
            <wp:simplePos x="0" y="0"/>
            <wp:positionH relativeFrom="column">
              <wp:posOffset>-104775</wp:posOffset>
            </wp:positionH>
            <wp:positionV relativeFrom="paragraph">
              <wp:posOffset>-389890</wp:posOffset>
            </wp:positionV>
            <wp:extent cx="499745" cy="1571625"/>
            <wp:effectExtent l="0" t="0" r="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 NACT UK + Strap (3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74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622984" w14:textId="77777777" w:rsidR="00863447" w:rsidRDefault="00863447" w:rsidP="00863447">
      <w:pPr>
        <w:jc w:val="center"/>
        <w:rPr>
          <w:rFonts w:ascii="Gill Sans MT" w:hAnsi="Gill Sans MT"/>
          <w:color w:val="FF0000"/>
          <w:sz w:val="28"/>
          <w:szCs w:val="28"/>
        </w:rPr>
      </w:pPr>
    </w:p>
    <w:p w14:paraId="6EDF757B" w14:textId="77777777" w:rsidR="00863447" w:rsidRDefault="00863447" w:rsidP="00863447">
      <w:pPr>
        <w:jc w:val="center"/>
        <w:rPr>
          <w:rFonts w:ascii="Gill Sans MT" w:hAnsi="Gill Sans MT"/>
          <w:color w:val="FF0000"/>
          <w:sz w:val="28"/>
          <w:szCs w:val="28"/>
        </w:rPr>
      </w:pPr>
    </w:p>
    <w:p w14:paraId="0DAAE94C" w14:textId="77777777" w:rsidR="00863447" w:rsidRDefault="00863447" w:rsidP="00863447">
      <w:pPr>
        <w:jc w:val="center"/>
        <w:rPr>
          <w:rFonts w:ascii="Gill Sans MT" w:hAnsi="Gill Sans MT"/>
          <w:color w:val="FF0000"/>
          <w:sz w:val="28"/>
          <w:szCs w:val="28"/>
        </w:rPr>
      </w:pPr>
    </w:p>
    <w:p w14:paraId="70C4B497" w14:textId="77777777" w:rsidR="00863447" w:rsidRDefault="00863447" w:rsidP="00863447">
      <w:pPr>
        <w:jc w:val="center"/>
        <w:rPr>
          <w:rFonts w:ascii="Gill Sans MT" w:hAnsi="Gill Sans MT"/>
          <w:color w:val="FF0000"/>
          <w:sz w:val="28"/>
          <w:szCs w:val="28"/>
        </w:rPr>
      </w:pPr>
    </w:p>
    <w:p w14:paraId="185DC99D" w14:textId="77777777" w:rsidR="00863447" w:rsidRDefault="00863447" w:rsidP="00863447">
      <w:pPr>
        <w:jc w:val="center"/>
        <w:rPr>
          <w:rFonts w:ascii="Gill Sans MT" w:hAnsi="Gill Sans MT"/>
          <w:b/>
          <w:sz w:val="32"/>
          <w:szCs w:val="28"/>
        </w:rPr>
      </w:pPr>
    </w:p>
    <w:p w14:paraId="7EEAFFA1" w14:textId="69338FE0" w:rsidR="00863447" w:rsidRPr="00863447" w:rsidRDefault="00863447" w:rsidP="00863447">
      <w:pPr>
        <w:jc w:val="center"/>
        <w:rPr>
          <w:rFonts w:ascii="Gill Sans MT" w:hAnsi="Gill Sans MT"/>
          <w:b/>
          <w:sz w:val="32"/>
          <w:szCs w:val="28"/>
        </w:rPr>
      </w:pPr>
      <w:r w:rsidRPr="00863447">
        <w:rPr>
          <w:rFonts w:ascii="Gill Sans MT" w:hAnsi="Gill Sans MT"/>
          <w:b/>
          <w:sz w:val="32"/>
          <w:szCs w:val="28"/>
        </w:rPr>
        <w:t xml:space="preserve">DRAFT </w:t>
      </w:r>
      <w:r w:rsidR="009A31D1">
        <w:rPr>
          <w:rFonts w:ascii="Gill Sans MT" w:hAnsi="Gill Sans MT"/>
          <w:b/>
          <w:sz w:val="32"/>
          <w:szCs w:val="28"/>
        </w:rPr>
        <w:t>6</w:t>
      </w:r>
      <w:r w:rsidR="009D336D">
        <w:rPr>
          <w:rFonts w:ascii="Gill Sans MT" w:hAnsi="Gill Sans MT"/>
          <w:b/>
          <w:sz w:val="32"/>
          <w:szCs w:val="28"/>
        </w:rPr>
        <w:t xml:space="preserve"> </w:t>
      </w:r>
      <w:r w:rsidRPr="00863447">
        <w:rPr>
          <w:rFonts w:ascii="Gill Sans MT" w:hAnsi="Gill Sans MT"/>
          <w:b/>
          <w:sz w:val="32"/>
          <w:szCs w:val="28"/>
        </w:rPr>
        <w:t xml:space="preserve">PROGRAMME </w:t>
      </w:r>
    </w:p>
    <w:p w14:paraId="4E111B3B" w14:textId="77777777" w:rsidR="00863447" w:rsidRDefault="00863447" w:rsidP="00863447">
      <w:pPr>
        <w:jc w:val="center"/>
        <w:rPr>
          <w:rFonts w:ascii="Gill Sans MT" w:hAnsi="Gill Sans MT"/>
          <w:color w:val="FF0000"/>
          <w:sz w:val="26"/>
          <w:szCs w:val="26"/>
        </w:rPr>
      </w:pPr>
      <w:r w:rsidRPr="001D3241">
        <w:rPr>
          <w:rFonts w:ascii="Gill Sans MT" w:hAnsi="Gill Sans MT"/>
          <w:color w:val="FF0000"/>
          <w:sz w:val="28"/>
          <w:szCs w:val="28"/>
        </w:rPr>
        <w:t>The future of medical education</w:t>
      </w:r>
      <w:r>
        <w:rPr>
          <w:rFonts w:ascii="Gill Sans MT" w:hAnsi="Gill Sans MT"/>
          <w:color w:val="FF0000"/>
          <w:sz w:val="28"/>
          <w:szCs w:val="28"/>
        </w:rPr>
        <w:t>:</w:t>
      </w:r>
      <w:r w:rsidRPr="001D3241">
        <w:rPr>
          <w:rFonts w:ascii="Gill Sans MT" w:hAnsi="Gill Sans MT"/>
          <w:color w:val="FF0000"/>
          <w:sz w:val="28"/>
          <w:szCs w:val="28"/>
        </w:rPr>
        <w:t xml:space="preserve"> educational</w:t>
      </w:r>
      <w:r>
        <w:rPr>
          <w:rFonts w:ascii="Gill Sans MT" w:hAnsi="Gill Sans MT"/>
          <w:color w:val="FF0000"/>
          <w:sz w:val="28"/>
          <w:szCs w:val="28"/>
        </w:rPr>
        <w:t xml:space="preserve"> leadership</w:t>
      </w:r>
      <w:r w:rsidRPr="001D3241">
        <w:rPr>
          <w:rFonts w:ascii="Gill Sans MT" w:hAnsi="Gill Sans MT"/>
          <w:color w:val="FF0000"/>
          <w:sz w:val="28"/>
          <w:szCs w:val="28"/>
        </w:rPr>
        <w:t xml:space="preserve"> through times of transiti</w:t>
      </w:r>
      <w:r w:rsidRPr="00EF3490">
        <w:rPr>
          <w:rFonts w:ascii="Gill Sans MT" w:hAnsi="Gill Sans MT"/>
          <w:color w:val="FF0000"/>
          <w:sz w:val="26"/>
          <w:szCs w:val="26"/>
        </w:rPr>
        <w:t>on</w:t>
      </w:r>
    </w:p>
    <w:p w14:paraId="38AF79CC" w14:textId="77777777" w:rsidR="00863447" w:rsidRPr="00863447" w:rsidRDefault="00863447" w:rsidP="00863447">
      <w:pPr>
        <w:jc w:val="center"/>
        <w:rPr>
          <w:rFonts w:ascii="Gill Sans MT" w:hAnsi="Gill Sans MT"/>
          <w:i/>
          <w:szCs w:val="22"/>
        </w:rPr>
      </w:pPr>
      <w:r w:rsidRPr="00863447">
        <w:rPr>
          <w:rFonts w:ascii="Gill Sans MT" w:hAnsi="Gill Sans MT"/>
          <w:i/>
          <w:szCs w:val="22"/>
        </w:rPr>
        <w:t xml:space="preserve">For trainees considering a future in educational leadership </w:t>
      </w:r>
    </w:p>
    <w:p w14:paraId="24E1D062" w14:textId="77777777" w:rsidR="00863447" w:rsidRDefault="00863447" w:rsidP="00D939CA">
      <w:pPr>
        <w:rPr>
          <w:rFonts w:ascii="Gill Sans MT" w:hAnsi="Gill Sans MT"/>
          <w:sz w:val="22"/>
          <w:szCs w:val="22"/>
        </w:rPr>
      </w:pPr>
    </w:p>
    <w:p w14:paraId="47E2095B" w14:textId="0429C742" w:rsidR="00D939CA" w:rsidRPr="00863447" w:rsidRDefault="00D939CA" w:rsidP="00D939CA">
      <w:pPr>
        <w:rPr>
          <w:rFonts w:ascii="Gill Sans MT" w:hAnsi="Gill Sans MT"/>
          <w:szCs w:val="22"/>
        </w:rPr>
      </w:pPr>
      <w:r w:rsidRPr="00863447">
        <w:rPr>
          <w:rFonts w:ascii="Gill Sans MT" w:hAnsi="Gill Sans MT"/>
          <w:szCs w:val="22"/>
        </w:rPr>
        <w:t>Objectives</w:t>
      </w:r>
      <w:r w:rsidR="00863447" w:rsidRPr="00863447">
        <w:rPr>
          <w:rFonts w:ascii="Gill Sans MT" w:hAnsi="Gill Sans MT"/>
          <w:szCs w:val="22"/>
        </w:rPr>
        <w:t>:</w:t>
      </w:r>
    </w:p>
    <w:p w14:paraId="59F0677D" w14:textId="1AB21143" w:rsidR="00D939CA" w:rsidRPr="00863447" w:rsidRDefault="00D939CA" w:rsidP="00863447">
      <w:pPr>
        <w:pStyle w:val="ListParagraph"/>
        <w:numPr>
          <w:ilvl w:val="0"/>
          <w:numId w:val="9"/>
        </w:numPr>
        <w:ind w:left="567" w:hanging="283"/>
        <w:rPr>
          <w:rFonts w:ascii="Gill Sans MT" w:hAnsi="Gill Sans MT"/>
          <w:szCs w:val="22"/>
        </w:rPr>
      </w:pPr>
      <w:r w:rsidRPr="00863447">
        <w:rPr>
          <w:rFonts w:ascii="Gill Sans MT" w:hAnsi="Gill Sans MT"/>
          <w:szCs w:val="22"/>
        </w:rPr>
        <w:t>to increase knowledge of educational leadership roles, structures and future direction of travel</w:t>
      </w:r>
    </w:p>
    <w:p w14:paraId="76BF05DE" w14:textId="5A82C943" w:rsidR="00D939CA" w:rsidRPr="00863447" w:rsidRDefault="00D939CA" w:rsidP="00863447">
      <w:pPr>
        <w:pStyle w:val="ListParagraph"/>
        <w:numPr>
          <w:ilvl w:val="0"/>
          <w:numId w:val="9"/>
        </w:numPr>
        <w:ind w:left="567" w:hanging="283"/>
        <w:rPr>
          <w:rFonts w:ascii="Gill Sans MT" w:hAnsi="Gill Sans MT"/>
          <w:szCs w:val="22"/>
        </w:rPr>
      </w:pPr>
      <w:r w:rsidRPr="00863447">
        <w:rPr>
          <w:rFonts w:ascii="Gill Sans MT" w:hAnsi="Gill Sans MT"/>
          <w:szCs w:val="22"/>
        </w:rPr>
        <w:t>to be inspired by role models</w:t>
      </w:r>
    </w:p>
    <w:p w14:paraId="1950FF3A" w14:textId="261E1C9C" w:rsidR="00D939CA" w:rsidRPr="00863447" w:rsidRDefault="00D939CA" w:rsidP="00863447">
      <w:pPr>
        <w:pStyle w:val="ListParagraph"/>
        <w:numPr>
          <w:ilvl w:val="0"/>
          <w:numId w:val="9"/>
        </w:numPr>
        <w:ind w:left="567" w:hanging="283"/>
        <w:rPr>
          <w:rFonts w:ascii="Gill Sans MT" w:hAnsi="Gill Sans MT"/>
          <w:szCs w:val="22"/>
        </w:rPr>
      </w:pPr>
      <w:r w:rsidRPr="00863447">
        <w:rPr>
          <w:rFonts w:ascii="Gill Sans MT" w:hAnsi="Gill Sans MT"/>
          <w:szCs w:val="22"/>
        </w:rPr>
        <w:t>to learn about a topic that will support their own well-being but may also impact the way we work and train</w:t>
      </w:r>
    </w:p>
    <w:p w14:paraId="535C04FF" w14:textId="3BB924F1" w:rsidR="00D939CA" w:rsidRPr="00863447" w:rsidRDefault="00D939CA" w:rsidP="00863447">
      <w:pPr>
        <w:pStyle w:val="ListParagraph"/>
        <w:numPr>
          <w:ilvl w:val="0"/>
          <w:numId w:val="9"/>
        </w:numPr>
        <w:ind w:left="567" w:hanging="283"/>
        <w:rPr>
          <w:rFonts w:ascii="Gill Sans MT" w:hAnsi="Gill Sans MT"/>
          <w:szCs w:val="22"/>
        </w:rPr>
      </w:pPr>
      <w:r w:rsidRPr="00863447">
        <w:rPr>
          <w:rFonts w:ascii="Gill Sans MT" w:hAnsi="Gill Sans MT"/>
          <w:szCs w:val="22"/>
        </w:rPr>
        <w:t>to present their own work to like-minded peers</w:t>
      </w:r>
    </w:p>
    <w:p w14:paraId="0C389BEF" w14:textId="7FD5D291" w:rsidR="00D939CA" w:rsidRPr="00863447" w:rsidRDefault="00D939CA" w:rsidP="00863447">
      <w:pPr>
        <w:pStyle w:val="ListParagraph"/>
        <w:numPr>
          <w:ilvl w:val="0"/>
          <w:numId w:val="9"/>
        </w:numPr>
        <w:ind w:left="567" w:hanging="283"/>
        <w:rPr>
          <w:rFonts w:ascii="Gill Sans MT" w:hAnsi="Gill Sans MT"/>
          <w:szCs w:val="22"/>
        </w:rPr>
      </w:pPr>
      <w:r w:rsidRPr="00863447">
        <w:rPr>
          <w:rFonts w:ascii="Gill Sans MT" w:hAnsi="Gill Sans MT"/>
          <w:szCs w:val="22"/>
        </w:rPr>
        <w:t>to meet and network with trainees and trainers with similar interests</w:t>
      </w:r>
    </w:p>
    <w:p w14:paraId="19EB06DA" w14:textId="1DE25A95" w:rsidR="00D939CA" w:rsidRPr="00863447" w:rsidRDefault="00D939CA" w:rsidP="00863447">
      <w:pPr>
        <w:pStyle w:val="ListParagraph"/>
        <w:numPr>
          <w:ilvl w:val="0"/>
          <w:numId w:val="9"/>
        </w:numPr>
        <w:ind w:left="567" w:hanging="283"/>
        <w:rPr>
          <w:rFonts w:ascii="Gill Sans MT" w:hAnsi="Gill Sans MT"/>
          <w:szCs w:val="22"/>
        </w:rPr>
      </w:pPr>
      <w:r w:rsidRPr="00863447">
        <w:rPr>
          <w:rFonts w:ascii="Gill Sans MT" w:hAnsi="Gill Sans MT"/>
          <w:szCs w:val="22"/>
        </w:rPr>
        <w:t>to learn about a key topical area of interest for al</w:t>
      </w:r>
      <w:r w:rsidR="00BB7C20">
        <w:rPr>
          <w:rFonts w:ascii="Gill Sans MT" w:hAnsi="Gill Sans MT"/>
          <w:szCs w:val="22"/>
        </w:rPr>
        <w:t>l</w:t>
      </w:r>
    </w:p>
    <w:p w14:paraId="736A32BC" w14:textId="77777777" w:rsidR="00523471" w:rsidRPr="00863447" w:rsidRDefault="00523471" w:rsidP="00523471">
      <w:pPr>
        <w:pStyle w:val="PlainText"/>
        <w:rPr>
          <w:rFonts w:ascii="Gill Sans MT" w:hAnsi="Gill Sans MT"/>
        </w:rPr>
      </w:pPr>
    </w:p>
    <w:p w14:paraId="06041373" w14:textId="77777777" w:rsidR="00863447" w:rsidRDefault="00863447" w:rsidP="00D939CA">
      <w:pPr>
        <w:widowControl w:val="0"/>
        <w:tabs>
          <w:tab w:val="left" w:pos="1418"/>
        </w:tabs>
        <w:jc w:val="both"/>
        <w:rPr>
          <w:rFonts w:ascii="Gill Sans MT" w:hAnsi="Gill Sans MT" w:cs="Arial"/>
          <w:b/>
          <w:sz w:val="28"/>
          <w:szCs w:val="28"/>
        </w:rPr>
      </w:pPr>
    </w:p>
    <w:p w14:paraId="4C293C80" w14:textId="6DACE4BA" w:rsidR="00721C38" w:rsidRPr="00863447" w:rsidRDefault="008B1612" w:rsidP="00D939CA">
      <w:pPr>
        <w:widowControl w:val="0"/>
        <w:tabs>
          <w:tab w:val="left" w:pos="1418"/>
        </w:tabs>
        <w:jc w:val="both"/>
        <w:rPr>
          <w:rFonts w:ascii="Gill Sans MT" w:hAnsi="Gill Sans MT" w:cs="Arial"/>
          <w:b/>
          <w:sz w:val="28"/>
          <w:szCs w:val="28"/>
        </w:rPr>
      </w:pPr>
      <w:r w:rsidRPr="00863447">
        <w:rPr>
          <w:rFonts w:ascii="Gill Sans MT" w:hAnsi="Gill Sans MT" w:cs="Arial"/>
          <w:b/>
          <w:sz w:val="28"/>
          <w:szCs w:val="28"/>
        </w:rPr>
        <w:t>0</w:t>
      </w:r>
      <w:r w:rsidR="00721C38" w:rsidRPr="00863447">
        <w:rPr>
          <w:rFonts w:ascii="Gill Sans MT" w:hAnsi="Gill Sans MT" w:cs="Arial"/>
          <w:b/>
          <w:sz w:val="28"/>
          <w:szCs w:val="28"/>
        </w:rPr>
        <w:t>9.</w:t>
      </w:r>
      <w:r w:rsidR="001D3241" w:rsidRPr="00863447">
        <w:rPr>
          <w:rFonts w:ascii="Gill Sans MT" w:hAnsi="Gill Sans MT" w:cs="Arial"/>
          <w:b/>
          <w:sz w:val="28"/>
          <w:szCs w:val="28"/>
        </w:rPr>
        <w:t>0</w:t>
      </w:r>
      <w:r w:rsidR="00721C38" w:rsidRPr="00863447">
        <w:rPr>
          <w:rFonts w:ascii="Gill Sans MT" w:hAnsi="Gill Sans MT" w:cs="Arial"/>
          <w:b/>
          <w:sz w:val="28"/>
          <w:szCs w:val="28"/>
        </w:rPr>
        <w:t>0</w:t>
      </w:r>
      <w:r w:rsidR="00721C38" w:rsidRPr="00863447">
        <w:rPr>
          <w:rFonts w:ascii="Gill Sans MT" w:hAnsi="Gill Sans MT" w:cs="Arial"/>
          <w:b/>
          <w:sz w:val="28"/>
          <w:szCs w:val="28"/>
        </w:rPr>
        <w:tab/>
      </w:r>
      <w:r w:rsidR="00721C38" w:rsidRPr="00863447">
        <w:rPr>
          <w:rFonts w:ascii="Gill Sans MT" w:hAnsi="Gill Sans MT" w:cs="Arial"/>
          <w:b/>
          <w:sz w:val="28"/>
          <w:szCs w:val="28"/>
        </w:rPr>
        <w:tab/>
        <w:t>Registration and Coffee</w:t>
      </w:r>
    </w:p>
    <w:p w14:paraId="6502CB0C" w14:textId="77777777" w:rsidR="007B7B86" w:rsidRPr="00863447" w:rsidRDefault="007B7B86" w:rsidP="00D939CA">
      <w:pPr>
        <w:tabs>
          <w:tab w:val="left" w:pos="1418"/>
        </w:tabs>
        <w:rPr>
          <w:rFonts w:ascii="Gill Sans MT" w:hAnsi="Gill Sans MT" w:cs="Arial"/>
          <w:color w:val="000000"/>
          <w:sz w:val="22"/>
          <w:szCs w:val="22"/>
        </w:rPr>
      </w:pPr>
    </w:p>
    <w:p w14:paraId="37346F51" w14:textId="0B445016" w:rsidR="00C03722" w:rsidRPr="00863447" w:rsidRDefault="008B1612" w:rsidP="00D939CA">
      <w:pPr>
        <w:widowControl w:val="0"/>
        <w:tabs>
          <w:tab w:val="left" w:pos="1418"/>
        </w:tabs>
        <w:rPr>
          <w:rFonts w:ascii="Gill Sans MT" w:hAnsi="Gill Sans MT" w:cs="Arial"/>
          <w:i/>
          <w:sz w:val="28"/>
          <w:szCs w:val="28"/>
        </w:rPr>
      </w:pPr>
      <w:r w:rsidRPr="00863447">
        <w:rPr>
          <w:rFonts w:ascii="Gill Sans MT" w:hAnsi="Gill Sans MT" w:cs="Arial"/>
          <w:b/>
          <w:sz w:val="28"/>
          <w:szCs w:val="28"/>
        </w:rPr>
        <w:t>0</w:t>
      </w:r>
      <w:r w:rsidR="007B7B86" w:rsidRPr="00863447">
        <w:rPr>
          <w:rFonts w:ascii="Gill Sans MT" w:hAnsi="Gill Sans MT" w:cs="Arial"/>
          <w:b/>
          <w:sz w:val="28"/>
          <w:szCs w:val="28"/>
        </w:rPr>
        <w:t>9.</w:t>
      </w:r>
      <w:r w:rsidR="001D3241" w:rsidRPr="00863447">
        <w:rPr>
          <w:rFonts w:ascii="Gill Sans MT" w:hAnsi="Gill Sans MT" w:cs="Arial"/>
          <w:b/>
          <w:sz w:val="28"/>
          <w:szCs w:val="28"/>
        </w:rPr>
        <w:t>35</w:t>
      </w:r>
      <w:r w:rsidR="00F564F3" w:rsidRPr="00863447">
        <w:rPr>
          <w:rFonts w:ascii="Gill Sans MT" w:hAnsi="Gill Sans MT" w:cs="Arial"/>
          <w:b/>
          <w:sz w:val="28"/>
          <w:szCs w:val="28"/>
        </w:rPr>
        <w:tab/>
      </w:r>
      <w:r w:rsidR="00F564F3" w:rsidRPr="00863447">
        <w:rPr>
          <w:rFonts w:ascii="Gill Sans MT" w:hAnsi="Gill Sans MT" w:cs="Arial"/>
          <w:b/>
          <w:sz w:val="28"/>
          <w:szCs w:val="28"/>
        </w:rPr>
        <w:tab/>
        <w:t>Welcome</w:t>
      </w:r>
      <w:r w:rsidR="001B3E3E" w:rsidRPr="00863447">
        <w:rPr>
          <w:rFonts w:ascii="Gill Sans MT" w:hAnsi="Gill Sans MT" w:cs="Arial"/>
          <w:b/>
          <w:sz w:val="28"/>
          <w:szCs w:val="28"/>
        </w:rPr>
        <w:t xml:space="preserve"> </w:t>
      </w:r>
      <w:r w:rsidR="00E65694" w:rsidRPr="00863447">
        <w:rPr>
          <w:rFonts w:ascii="Gill Sans MT" w:hAnsi="Gill Sans MT" w:cs="Arial"/>
          <w:b/>
          <w:sz w:val="28"/>
          <w:szCs w:val="28"/>
        </w:rPr>
        <w:t>&amp; Overview of the day</w:t>
      </w:r>
      <w:r w:rsidR="001B3E3E" w:rsidRPr="00863447">
        <w:rPr>
          <w:rFonts w:ascii="Gill Sans MT" w:hAnsi="Gill Sans MT" w:cs="Arial"/>
          <w:b/>
          <w:sz w:val="28"/>
          <w:szCs w:val="28"/>
        </w:rPr>
        <w:tab/>
      </w:r>
      <w:r w:rsidR="001B3E3E" w:rsidRPr="00863447">
        <w:rPr>
          <w:rFonts w:ascii="Gill Sans MT" w:hAnsi="Gill Sans MT" w:cs="Arial"/>
          <w:b/>
          <w:sz w:val="28"/>
          <w:szCs w:val="28"/>
        </w:rPr>
        <w:tab/>
      </w:r>
      <w:r w:rsidR="001B3E3E" w:rsidRPr="00863447">
        <w:rPr>
          <w:rFonts w:ascii="Gill Sans MT" w:hAnsi="Gill Sans MT" w:cs="Arial"/>
          <w:b/>
          <w:sz w:val="28"/>
          <w:szCs w:val="28"/>
        </w:rPr>
        <w:tab/>
      </w:r>
      <w:r w:rsidR="001B3E3E" w:rsidRPr="00863447">
        <w:rPr>
          <w:rFonts w:ascii="Gill Sans MT" w:hAnsi="Gill Sans MT" w:cs="Arial"/>
          <w:b/>
          <w:sz w:val="28"/>
          <w:szCs w:val="28"/>
        </w:rPr>
        <w:tab/>
      </w:r>
      <w:r w:rsidR="001B3E3E" w:rsidRPr="00863447">
        <w:rPr>
          <w:rFonts w:ascii="Gill Sans MT" w:hAnsi="Gill Sans MT" w:cs="Arial"/>
          <w:b/>
          <w:sz w:val="28"/>
          <w:szCs w:val="28"/>
        </w:rPr>
        <w:tab/>
      </w:r>
      <w:r w:rsidR="00E65694" w:rsidRPr="00863447">
        <w:rPr>
          <w:rFonts w:ascii="Gill Sans MT" w:hAnsi="Gill Sans MT" w:cs="Arial"/>
          <w:b/>
          <w:sz w:val="28"/>
          <w:szCs w:val="28"/>
        </w:rPr>
        <w:tab/>
      </w:r>
    </w:p>
    <w:p w14:paraId="3EC3B1A2" w14:textId="77777777" w:rsidR="00BA1931" w:rsidRPr="00863447" w:rsidRDefault="00BA1931" w:rsidP="00D939CA">
      <w:pPr>
        <w:widowControl w:val="0"/>
        <w:tabs>
          <w:tab w:val="left" w:pos="1418"/>
        </w:tabs>
        <w:ind w:left="720" w:firstLine="720"/>
        <w:rPr>
          <w:rFonts w:ascii="Gill Sans MT" w:hAnsi="Gill Sans MT" w:cs="Arial"/>
          <w:b/>
          <w:color w:val="FF0000"/>
          <w:szCs w:val="36"/>
        </w:rPr>
      </w:pPr>
    </w:p>
    <w:p w14:paraId="03DD8029" w14:textId="34BB9CB1" w:rsidR="009B04CA" w:rsidRPr="00863447" w:rsidRDefault="009E0FF4" w:rsidP="00D939CA">
      <w:pPr>
        <w:widowControl w:val="0"/>
        <w:tabs>
          <w:tab w:val="left" w:pos="1418"/>
        </w:tabs>
        <w:ind w:left="720" w:firstLine="720"/>
        <w:rPr>
          <w:rFonts w:ascii="Gill Sans MT" w:hAnsi="Gill Sans MT" w:cs="Arial"/>
          <w:i/>
          <w:color w:val="FF0000"/>
          <w:szCs w:val="36"/>
        </w:rPr>
      </w:pPr>
      <w:r w:rsidRPr="00863447">
        <w:rPr>
          <w:rFonts w:ascii="Gill Sans MT" w:hAnsi="Gill Sans MT" w:cs="Arial"/>
          <w:b/>
          <w:color w:val="FF0000"/>
          <w:szCs w:val="36"/>
        </w:rPr>
        <w:t>THE FUTURE OF EDUCATION</w:t>
      </w:r>
    </w:p>
    <w:p w14:paraId="5CC66196" w14:textId="55F9A072" w:rsidR="00523471" w:rsidRPr="0030609E" w:rsidRDefault="00054A87" w:rsidP="00D939CA">
      <w:pPr>
        <w:widowControl w:val="0"/>
        <w:tabs>
          <w:tab w:val="left" w:pos="1418"/>
        </w:tabs>
        <w:ind w:left="1440" w:hanging="1440"/>
        <w:rPr>
          <w:rFonts w:ascii="Calibri" w:hAnsi="Calibri" w:cs="Arial"/>
        </w:rPr>
      </w:pPr>
      <w:r w:rsidRPr="0030609E">
        <w:rPr>
          <w:rFonts w:ascii="Calibri" w:hAnsi="Calibri" w:cs="Arial"/>
        </w:rPr>
        <w:t>10.</w:t>
      </w:r>
      <w:r w:rsidR="001D3241" w:rsidRPr="0030609E">
        <w:rPr>
          <w:rFonts w:ascii="Calibri" w:hAnsi="Calibri" w:cs="Arial"/>
        </w:rPr>
        <w:t>0</w:t>
      </w:r>
      <w:r w:rsidR="008B1612" w:rsidRPr="0030609E">
        <w:rPr>
          <w:rFonts w:ascii="Calibri" w:hAnsi="Calibri" w:cs="Arial"/>
        </w:rPr>
        <w:t>0</w:t>
      </w:r>
      <w:r w:rsidRPr="0030609E">
        <w:rPr>
          <w:rFonts w:ascii="Calibri" w:hAnsi="Calibri" w:cs="Arial"/>
          <w:b/>
        </w:rPr>
        <w:tab/>
      </w:r>
      <w:r w:rsidR="00C15A32" w:rsidRPr="009A31D1">
        <w:rPr>
          <w:rFonts w:ascii="Calibri" w:hAnsi="Calibri"/>
          <w:b/>
          <w:lang w:eastAsia="en-US"/>
        </w:rPr>
        <w:t>What HEE does for trainees in way of extra development</w:t>
      </w:r>
      <w:r w:rsidR="00BA1931" w:rsidRPr="0030609E">
        <w:rPr>
          <w:rFonts w:ascii="Calibri" w:hAnsi="Calibri"/>
        </w:rPr>
        <w:t>:</w:t>
      </w:r>
      <w:r w:rsidR="001D3241" w:rsidRPr="0030609E">
        <w:rPr>
          <w:rFonts w:ascii="Calibri" w:hAnsi="Calibri"/>
          <w:b/>
        </w:rPr>
        <w:t xml:space="preserve"> </w:t>
      </w:r>
      <w:r w:rsidR="00C15A32" w:rsidRPr="0030609E">
        <w:rPr>
          <w:rFonts w:ascii="Calibri" w:hAnsi="Calibri"/>
          <w:i/>
        </w:rPr>
        <w:t xml:space="preserve">Andy </w:t>
      </w:r>
      <w:proofErr w:type="spellStart"/>
      <w:r w:rsidR="00C15A32" w:rsidRPr="0030609E">
        <w:rPr>
          <w:rFonts w:ascii="Calibri" w:hAnsi="Calibri"/>
          <w:i/>
        </w:rPr>
        <w:t>Whallet</w:t>
      </w:r>
      <w:proofErr w:type="spellEnd"/>
      <w:r w:rsidR="00C15A32" w:rsidRPr="0030609E">
        <w:rPr>
          <w:rFonts w:ascii="Calibri" w:hAnsi="Calibri"/>
          <w:i/>
        </w:rPr>
        <w:t>, Deputy PG Dean</w:t>
      </w:r>
    </w:p>
    <w:p w14:paraId="61DBD312" w14:textId="78939FE9" w:rsidR="001D3241" w:rsidRDefault="00C2292B" w:rsidP="00D939CA">
      <w:pPr>
        <w:pStyle w:val="PlainText"/>
        <w:tabs>
          <w:tab w:val="left" w:pos="1418"/>
        </w:tabs>
        <w:rPr>
          <w:rFonts w:cs="Arial"/>
          <w:b/>
        </w:rPr>
      </w:pPr>
      <w:r w:rsidRPr="0030609E">
        <w:rPr>
          <w:rFonts w:cs="Arial"/>
          <w:sz w:val="24"/>
          <w:szCs w:val="24"/>
        </w:rPr>
        <w:t>10.</w:t>
      </w:r>
      <w:r w:rsidR="004D59D6" w:rsidRPr="0030609E">
        <w:rPr>
          <w:rFonts w:cs="Arial"/>
          <w:sz w:val="24"/>
          <w:szCs w:val="24"/>
        </w:rPr>
        <w:t>2</w:t>
      </w:r>
      <w:r w:rsidR="001D3241" w:rsidRPr="0030609E">
        <w:rPr>
          <w:rFonts w:cs="Arial"/>
          <w:sz w:val="24"/>
          <w:szCs w:val="24"/>
        </w:rPr>
        <w:t>0</w:t>
      </w:r>
      <w:r w:rsidR="00CC61A3" w:rsidRPr="0030609E">
        <w:rPr>
          <w:rFonts w:cs="Arial"/>
        </w:rPr>
        <w:tab/>
      </w:r>
      <w:r w:rsidR="00040691" w:rsidRPr="00040691">
        <w:rPr>
          <w:rFonts w:cs="Arial"/>
          <w:bCs/>
          <w:i/>
          <w:iCs/>
        </w:rPr>
        <w:t>Jonathon Pin</w:t>
      </w:r>
      <w:r w:rsidR="009A31D1">
        <w:rPr>
          <w:rFonts w:cs="Arial"/>
          <w:bCs/>
          <w:i/>
          <w:iCs/>
        </w:rPr>
        <w:t>n</w:t>
      </w:r>
      <w:r w:rsidR="00040691" w:rsidRPr="00040691">
        <w:rPr>
          <w:rFonts w:cs="Arial"/>
          <w:bCs/>
          <w:i/>
          <w:iCs/>
        </w:rPr>
        <w:t>ell</w:t>
      </w:r>
      <w:r w:rsidR="00C15A32" w:rsidRPr="0030609E">
        <w:rPr>
          <w:rFonts w:cs="Arial"/>
          <w:b/>
        </w:rPr>
        <w:t xml:space="preserve"> </w:t>
      </w:r>
    </w:p>
    <w:p w14:paraId="340C3F91" w14:textId="3FA5BD1A" w:rsidR="00040691" w:rsidRDefault="00040691" w:rsidP="00D939CA">
      <w:pPr>
        <w:pStyle w:val="PlainText"/>
        <w:tabs>
          <w:tab w:val="left" w:pos="1418"/>
        </w:tabs>
        <w:rPr>
          <w:rFonts w:cs="Arial"/>
          <w:b/>
        </w:rPr>
      </w:pPr>
      <w:r>
        <w:rPr>
          <w:rFonts w:cs="Arial"/>
          <w:b/>
        </w:rPr>
        <w:t>10.30</w:t>
      </w:r>
      <w:r>
        <w:rPr>
          <w:rFonts w:cs="Arial"/>
          <w:b/>
        </w:rPr>
        <w:tab/>
      </w:r>
      <w:r w:rsidR="009A31D1" w:rsidRPr="009A31D1">
        <w:rPr>
          <w:b/>
        </w:rPr>
        <w:t>Mind the Gap – Raising awareness of Differential Attainment</w:t>
      </w:r>
      <w:r w:rsidR="009A31D1">
        <w:t xml:space="preserve">, </w:t>
      </w:r>
      <w:r w:rsidRPr="00040691">
        <w:rPr>
          <w:rFonts w:cs="Arial"/>
          <w:bCs/>
          <w:i/>
          <w:iCs/>
        </w:rPr>
        <w:t xml:space="preserve">Laura </w:t>
      </w:r>
      <w:r w:rsidR="009A31D1">
        <w:rPr>
          <w:rFonts w:cs="Arial"/>
          <w:bCs/>
          <w:i/>
          <w:iCs/>
        </w:rPr>
        <w:t>Kelly</w:t>
      </w:r>
    </w:p>
    <w:p w14:paraId="5B223459" w14:textId="5C7B55AA" w:rsidR="00040691" w:rsidRPr="0030609E" w:rsidRDefault="00040691" w:rsidP="00D939CA">
      <w:pPr>
        <w:pStyle w:val="PlainText"/>
        <w:tabs>
          <w:tab w:val="left" w:pos="1418"/>
        </w:tabs>
      </w:pPr>
      <w:r>
        <w:rPr>
          <w:rFonts w:cs="Arial"/>
          <w:b/>
        </w:rPr>
        <w:t>10.40</w:t>
      </w:r>
      <w:r>
        <w:rPr>
          <w:rFonts w:cs="Arial"/>
          <w:b/>
        </w:rPr>
        <w:tab/>
      </w:r>
      <w:r w:rsidRPr="00040691">
        <w:rPr>
          <w:rFonts w:cs="Arial"/>
          <w:bCs/>
          <w:i/>
          <w:iCs/>
        </w:rPr>
        <w:t>Annek</w:t>
      </w:r>
      <w:r w:rsidR="00EE5FFE">
        <w:rPr>
          <w:rFonts w:cs="Arial"/>
          <w:bCs/>
          <w:i/>
          <w:iCs/>
        </w:rPr>
        <w:t>a</w:t>
      </w:r>
      <w:r w:rsidRPr="00040691">
        <w:rPr>
          <w:rFonts w:cs="Arial"/>
          <w:bCs/>
          <w:i/>
          <w:iCs/>
        </w:rPr>
        <w:t xml:space="preserve"> Varma</w:t>
      </w:r>
    </w:p>
    <w:p w14:paraId="4BF74143" w14:textId="13F46C35" w:rsidR="001D3241" w:rsidRPr="0030609E" w:rsidRDefault="001D3241" w:rsidP="00D939CA">
      <w:pPr>
        <w:pStyle w:val="PlainText"/>
        <w:tabs>
          <w:tab w:val="left" w:pos="1418"/>
        </w:tabs>
      </w:pPr>
      <w:r w:rsidRPr="00040691">
        <w:rPr>
          <w:b/>
          <w:bCs/>
          <w:szCs w:val="22"/>
        </w:rPr>
        <w:t>1</w:t>
      </w:r>
      <w:r w:rsidR="00040691" w:rsidRPr="00040691">
        <w:rPr>
          <w:b/>
          <w:bCs/>
          <w:szCs w:val="22"/>
        </w:rPr>
        <w:t>0.50</w:t>
      </w:r>
      <w:r w:rsidRPr="0030609E">
        <w:tab/>
      </w:r>
      <w:r w:rsidRPr="0030609E">
        <w:tab/>
      </w:r>
      <w:r w:rsidR="00C15A32" w:rsidRPr="0030609E">
        <w:t>Q &amp; As</w:t>
      </w:r>
    </w:p>
    <w:p w14:paraId="073A53DE" w14:textId="77777777" w:rsidR="004D59D6" w:rsidRPr="0030609E" w:rsidRDefault="004D59D6" w:rsidP="001D3241">
      <w:pPr>
        <w:pStyle w:val="PlainText"/>
        <w:rPr>
          <w:sz w:val="24"/>
          <w:szCs w:val="24"/>
        </w:rPr>
      </w:pPr>
    </w:p>
    <w:p w14:paraId="30437C6F" w14:textId="05E887E9" w:rsidR="004D59D6" w:rsidRPr="0030609E" w:rsidRDefault="001D3241" w:rsidP="001D3241">
      <w:pPr>
        <w:pStyle w:val="PlainText"/>
        <w:rPr>
          <w:b/>
          <w:sz w:val="24"/>
          <w:szCs w:val="24"/>
        </w:rPr>
      </w:pPr>
      <w:r w:rsidRPr="0030609E">
        <w:rPr>
          <w:b/>
          <w:color w:val="FF0000"/>
          <w:sz w:val="24"/>
          <w:szCs w:val="24"/>
        </w:rPr>
        <w:t>11.</w:t>
      </w:r>
      <w:r w:rsidR="00C15A32" w:rsidRPr="0030609E">
        <w:rPr>
          <w:b/>
          <w:color w:val="FF0000"/>
          <w:sz w:val="24"/>
          <w:szCs w:val="24"/>
        </w:rPr>
        <w:t>0</w:t>
      </w:r>
      <w:r w:rsidR="004D59D6" w:rsidRPr="0030609E">
        <w:rPr>
          <w:b/>
          <w:color w:val="FF0000"/>
          <w:sz w:val="24"/>
          <w:szCs w:val="24"/>
        </w:rPr>
        <w:t>0</w:t>
      </w:r>
      <w:r w:rsidR="004D59D6" w:rsidRPr="0030609E">
        <w:rPr>
          <w:b/>
          <w:color w:val="FF0000"/>
          <w:sz w:val="24"/>
          <w:szCs w:val="24"/>
        </w:rPr>
        <w:tab/>
      </w:r>
      <w:r w:rsidR="004D59D6" w:rsidRPr="0030609E">
        <w:rPr>
          <w:b/>
          <w:color w:val="FF0000"/>
          <w:sz w:val="24"/>
          <w:szCs w:val="24"/>
        </w:rPr>
        <w:tab/>
        <w:t>COFFE</w:t>
      </w:r>
      <w:r w:rsidR="00C15A32" w:rsidRPr="0030609E">
        <w:rPr>
          <w:b/>
          <w:color w:val="FF0000"/>
          <w:sz w:val="24"/>
          <w:szCs w:val="24"/>
        </w:rPr>
        <w:t>E and Poster Viewing</w:t>
      </w:r>
    </w:p>
    <w:p w14:paraId="13AD1057" w14:textId="155B8F45" w:rsidR="001D3241" w:rsidRPr="0030609E" w:rsidRDefault="004D59D6" w:rsidP="004D59D6">
      <w:pPr>
        <w:pStyle w:val="PlainText"/>
        <w:rPr>
          <w:rStyle w:val="Hyperlink"/>
        </w:rPr>
      </w:pPr>
      <w:r w:rsidRPr="0030609E">
        <w:rPr>
          <w:sz w:val="24"/>
          <w:szCs w:val="24"/>
        </w:rPr>
        <w:t>11.</w:t>
      </w:r>
      <w:r w:rsidR="00C15A32" w:rsidRPr="0030609E">
        <w:rPr>
          <w:sz w:val="24"/>
          <w:szCs w:val="24"/>
        </w:rPr>
        <w:t>3</w:t>
      </w:r>
      <w:r w:rsidRPr="0030609E">
        <w:rPr>
          <w:sz w:val="24"/>
          <w:szCs w:val="24"/>
        </w:rPr>
        <w:t>0</w:t>
      </w:r>
      <w:r w:rsidRPr="0030609E">
        <w:tab/>
      </w:r>
      <w:r w:rsidRPr="0030609E">
        <w:tab/>
      </w:r>
      <w:r w:rsidR="00C15A32" w:rsidRPr="009A31D1">
        <w:rPr>
          <w:b/>
        </w:rPr>
        <w:t>Escape Rooms workshop</w:t>
      </w:r>
      <w:r w:rsidR="009D336D">
        <w:t xml:space="preserve"> </w:t>
      </w:r>
      <w:r w:rsidR="00746211">
        <w:t>TBC</w:t>
      </w:r>
    </w:p>
    <w:p w14:paraId="70843FF8" w14:textId="29AE9E03" w:rsidR="0030609E" w:rsidRPr="0030609E" w:rsidRDefault="004D59D6" w:rsidP="00054A87">
      <w:pPr>
        <w:widowControl w:val="0"/>
        <w:ind w:left="720" w:hanging="720"/>
        <w:rPr>
          <w:rFonts w:ascii="Calibri" w:hAnsi="Calibri"/>
          <w:lang w:eastAsia="en-US"/>
        </w:rPr>
      </w:pPr>
      <w:r w:rsidRPr="0030609E">
        <w:rPr>
          <w:rFonts w:ascii="Calibri" w:hAnsi="Calibri" w:cs="Arial"/>
        </w:rPr>
        <w:t>12.30</w:t>
      </w:r>
      <w:r w:rsidR="009B04CA" w:rsidRPr="0030609E">
        <w:rPr>
          <w:rFonts w:ascii="Calibri" w:hAnsi="Calibri" w:cs="Arial"/>
        </w:rPr>
        <w:tab/>
      </w:r>
      <w:r w:rsidR="00D63496" w:rsidRPr="0030609E">
        <w:rPr>
          <w:rFonts w:ascii="Calibri" w:hAnsi="Calibri" w:cs="Arial"/>
        </w:rPr>
        <w:tab/>
      </w:r>
      <w:r w:rsidR="0030609E" w:rsidRPr="009A31D1">
        <w:rPr>
          <w:rFonts w:ascii="Calibri" w:hAnsi="Calibri"/>
          <w:b/>
          <w:lang w:eastAsia="en-US"/>
        </w:rPr>
        <w:t>Board Associate project</w:t>
      </w:r>
      <w:r w:rsidR="0030609E" w:rsidRPr="0030609E">
        <w:rPr>
          <w:rFonts w:ascii="Calibri" w:hAnsi="Calibri"/>
          <w:lang w:eastAsia="en-US"/>
        </w:rPr>
        <w:t xml:space="preserve">, </w:t>
      </w:r>
      <w:r w:rsidR="0030609E" w:rsidRPr="0030609E">
        <w:rPr>
          <w:rFonts w:ascii="Calibri" w:hAnsi="Calibri"/>
          <w:i/>
          <w:lang w:eastAsia="en-US"/>
        </w:rPr>
        <w:t>Becki</w:t>
      </w:r>
      <w:r w:rsidR="00C15A32" w:rsidRPr="0030609E">
        <w:rPr>
          <w:rFonts w:ascii="Calibri" w:hAnsi="Calibri"/>
          <w:i/>
          <w:lang w:eastAsia="en-US"/>
        </w:rPr>
        <w:t xml:space="preserve"> </w:t>
      </w:r>
      <w:r w:rsidR="0030609E" w:rsidRPr="0030609E">
        <w:rPr>
          <w:rFonts w:ascii="Calibri" w:hAnsi="Calibri"/>
          <w:i/>
          <w:lang w:eastAsia="en-US"/>
        </w:rPr>
        <w:t>Medlock</w:t>
      </w:r>
      <w:r w:rsidR="00C15A32" w:rsidRPr="0030609E">
        <w:rPr>
          <w:rFonts w:ascii="Calibri" w:hAnsi="Calibri"/>
          <w:lang w:eastAsia="en-US"/>
        </w:rPr>
        <w:t xml:space="preserve"> </w:t>
      </w:r>
    </w:p>
    <w:p w14:paraId="7CAC84CE" w14:textId="1C96F83E" w:rsidR="00D63496" w:rsidRPr="0030609E" w:rsidRDefault="00A27339" w:rsidP="00054A87">
      <w:pPr>
        <w:widowControl w:val="0"/>
        <w:ind w:left="720" w:hanging="720"/>
        <w:rPr>
          <w:rFonts w:ascii="Calibri" w:hAnsi="Calibri"/>
          <w:lang w:eastAsia="en-US"/>
        </w:rPr>
      </w:pPr>
      <w:r w:rsidRPr="0030609E">
        <w:rPr>
          <w:rFonts w:ascii="Calibri" w:hAnsi="Calibri" w:cs="Arial"/>
        </w:rPr>
        <w:t>12.50</w:t>
      </w:r>
      <w:r w:rsidRPr="0030609E">
        <w:rPr>
          <w:rFonts w:ascii="Calibri" w:hAnsi="Calibri" w:cs="Arial"/>
        </w:rPr>
        <w:tab/>
      </w:r>
      <w:r w:rsidRPr="0030609E">
        <w:rPr>
          <w:rFonts w:ascii="Calibri" w:hAnsi="Calibri" w:cs="Arial"/>
        </w:rPr>
        <w:tab/>
        <w:t>Q &amp; As</w:t>
      </w:r>
    </w:p>
    <w:p w14:paraId="1019A035" w14:textId="77777777" w:rsidR="007B7B86" w:rsidRPr="0030609E" w:rsidRDefault="007B7B86" w:rsidP="007B7B86">
      <w:pPr>
        <w:widowControl w:val="0"/>
        <w:rPr>
          <w:rFonts w:ascii="Calibri" w:hAnsi="Calibri" w:cs="Arial"/>
          <w:sz w:val="22"/>
          <w:szCs w:val="22"/>
        </w:rPr>
      </w:pPr>
    </w:p>
    <w:p w14:paraId="5BB67481" w14:textId="7B870570" w:rsidR="004B05E1" w:rsidRPr="0030609E" w:rsidRDefault="001921D6" w:rsidP="0030609E">
      <w:pPr>
        <w:widowControl w:val="0"/>
        <w:rPr>
          <w:rFonts w:ascii="Calibri" w:hAnsi="Calibri" w:cs="Arial"/>
          <w:sz w:val="22"/>
          <w:szCs w:val="22"/>
        </w:rPr>
      </w:pPr>
      <w:r w:rsidRPr="0030609E">
        <w:rPr>
          <w:rFonts w:ascii="Calibri" w:hAnsi="Calibri" w:cs="Arial"/>
          <w:b/>
          <w:color w:val="FF0000"/>
          <w:sz w:val="28"/>
          <w:szCs w:val="28"/>
        </w:rPr>
        <w:t>1</w:t>
      </w:r>
      <w:r w:rsidR="001D3241" w:rsidRPr="0030609E">
        <w:rPr>
          <w:rFonts w:ascii="Calibri" w:hAnsi="Calibri" w:cs="Arial"/>
          <w:b/>
          <w:color w:val="FF0000"/>
          <w:sz w:val="28"/>
          <w:szCs w:val="28"/>
        </w:rPr>
        <w:t>3</w:t>
      </w:r>
      <w:r w:rsidRPr="0030609E">
        <w:rPr>
          <w:rFonts w:ascii="Calibri" w:hAnsi="Calibri" w:cs="Arial"/>
          <w:b/>
          <w:color w:val="FF0000"/>
          <w:sz w:val="28"/>
          <w:szCs w:val="28"/>
        </w:rPr>
        <w:t>.</w:t>
      </w:r>
      <w:r w:rsidR="00C15A32" w:rsidRPr="0030609E">
        <w:rPr>
          <w:rFonts w:ascii="Calibri" w:hAnsi="Calibri" w:cs="Arial"/>
          <w:b/>
          <w:color w:val="FF0000"/>
          <w:sz w:val="28"/>
          <w:szCs w:val="28"/>
        </w:rPr>
        <w:t>00</w:t>
      </w:r>
      <w:r w:rsidR="00C15A32" w:rsidRPr="0030609E">
        <w:rPr>
          <w:rFonts w:ascii="Calibri" w:hAnsi="Calibri" w:cs="Arial"/>
          <w:b/>
          <w:color w:val="FF0000"/>
          <w:sz w:val="28"/>
          <w:szCs w:val="28"/>
        </w:rPr>
        <w:tab/>
      </w:r>
      <w:r w:rsidR="009E0FF4" w:rsidRPr="0030609E">
        <w:rPr>
          <w:rFonts w:ascii="Calibri" w:hAnsi="Calibri" w:cs="Arial"/>
          <w:b/>
          <w:color w:val="FF0000"/>
          <w:sz w:val="28"/>
          <w:szCs w:val="28"/>
        </w:rPr>
        <w:tab/>
        <w:t>LUNCH</w:t>
      </w:r>
      <w:r w:rsidR="00E67046" w:rsidRPr="0030609E">
        <w:rPr>
          <w:rFonts w:ascii="Calibri" w:hAnsi="Calibri" w:cs="Arial"/>
          <w:b/>
          <w:color w:val="FF0000"/>
          <w:sz w:val="28"/>
          <w:szCs w:val="28"/>
        </w:rPr>
        <w:t xml:space="preserve"> and Poster </w:t>
      </w:r>
      <w:r w:rsidR="001D3241" w:rsidRPr="0030609E">
        <w:rPr>
          <w:rFonts w:ascii="Calibri" w:hAnsi="Calibri" w:cs="Arial"/>
          <w:b/>
          <w:color w:val="FF0000"/>
          <w:sz w:val="28"/>
          <w:szCs w:val="28"/>
        </w:rPr>
        <w:t>judging</w:t>
      </w:r>
    </w:p>
    <w:p w14:paraId="55A117B5" w14:textId="5DAAD932" w:rsidR="004D59D6" w:rsidRPr="0030609E" w:rsidRDefault="001D3241" w:rsidP="001D3241">
      <w:pPr>
        <w:rPr>
          <w:rFonts w:ascii="Calibri" w:hAnsi="Calibri"/>
        </w:rPr>
      </w:pPr>
      <w:r w:rsidRPr="0030609E">
        <w:rPr>
          <w:rFonts w:ascii="Calibri" w:hAnsi="Calibri"/>
        </w:rPr>
        <w:t>1</w:t>
      </w:r>
      <w:r w:rsidR="00C15A32" w:rsidRPr="0030609E">
        <w:rPr>
          <w:rFonts w:ascii="Calibri" w:hAnsi="Calibri"/>
        </w:rPr>
        <w:t>3</w:t>
      </w:r>
      <w:r w:rsidRPr="0030609E">
        <w:rPr>
          <w:rFonts w:ascii="Calibri" w:hAnsi="Calibri"/>
        </w:rPr>
        <w:t>.</w:t>
      </w:r>
      <w:r w:rsidR="00C15A32" w:rsidRPr="0030609E">
        <w:rPr>
          <w:rFonts w:ascii="Calibri" w:hAnsi="Calibri"/>
        </w:rPr>
        <w:t>45</w:t>
      </w:r>
      <w:r w:rsidR="004D59D6" w:rsidRPr="0030609E">
        <w:rPr>
          <w:rFonts w:ascii="Calibri" w:hAnsi="Calibri"/>
        </w:rPr>
        <w:tab/>
      </w:r>
      <w:r w:rsidR="004D59D6" w:rsidRPr="0030609E">
        <w:rPr>
          <w:rFonts w:ascii="Calibri" w:hAnsi="Calibri"/>
        </w:rPr>
        <w:tab/>
        <w:t>3 trainees selected to present</w:t>
      </w:r>
    </w:p>
    <w:p w14:paraId="631C00EE" w14:textId="0B7B49CC" w:rsidR="004D59D6" w:rsidRPr="0030609E" w:rsidRDefault="001D3241" w:rsidP="001D3241">
      <w:pPr>
        <w:rPr>
          <w:rFonts w:ascii="Calibri" w:hAnsi="Calibri"/>
        </w:rPr>
      </w:pPr>
      <w:r w:rsidRPr="0030609E">
        <w:rPr>
          <w:rFonts w:ascii="Calibri" w:hAnsi="Calibri"/>
        </w:rPr>
        <w:t>1</w:t>
      </w:r>
      <w:r w:rsidR="004D59D6" w:rsidRPr="0030609E">
        <w:rPr>
          <w:rFonts w:ascii="Calibri" w:hAnsi="Calibri"/>
        </w:rPr>
        <w:t>4.</w:t>
      </w:r>
      <w:r w:rsidR="00C15A32" w:rsidRPr="0030609E">
        <w:rPr>
          <w:rFonts w:ascii="Calibri" w:hAnsi="Calibri"/>
        </w:rPr>
        <w:t>00</w:t>
      </w:r>
    </w:p>
    <w:p w14:paraId="2EAAD45C" w14:textId="65A82FB7" w:rsidR="004D59D6" w:rsidRPr="0030609E" w:rsidRDefault="004D59D6" w:rsidP="001D3241">
      <w:pPr>
        <w:rPr>
          <w:rFonts w:ascii="Calibri" w:hAnsi="Calibri"/>
        </w:rPr>
      </w:pPr>
      <w:r w:rsidRPr="0030609E">
        <w:rPr>
          <w:rFonts w:ascii="Calibri" w:hAnsi="Calibri"/>
        </w:rPr>
        <w:t>14.</w:t>
      </w:r>
      <w:r w:rsidR="00C15A32" w:rsidRPr="0030609E">
        <w:rPr>
          <w:rFonts w:ascii="Calibri" w:hAnsi="Calibri"/>
        </w:rPr>
        <w:t>15</w:t>
      </w:r>
    </w:p>
    <w:p w14:paraId="4D507193" w14:textId="01769E1A" w:rsidR="001D3241" w:rsidRPr="0030609E" w:rsidRDefault="004D59D6" w:rsidP="001D3241">
      <w:pPr>
        <w:rPr>
          <w:rFonts w:ascii="Calibri" w:hAnsi="Calibri"/>
        </w:rPr>
      </w:pPr>
      <w:r w:rsidRPr="0030609E">
        <w:rPr>
          <w:rFonts w:ascii="Calibri" w:hAnsi="Calibri"/>
        </w:rPr>
        <w:t>14.</w:t>
      </w:r>
      <w:r w:rsidR="00C15A32" w:rsidRPr="0030609E">
        <w:rPr>
          <w:rFonts w:ascii="Calibri" w:hAnsi="Calibri"/>
        </w:rPr>
        <w:t>30</w:t>
      </w:r>
      <w:r w:rsidRPr="0030609E">
        <w:rPr>
          <w:rFonts w:ascii="Calibri" w:hAnsi="Calibri"/>
        </w:rPr>
        <w:tab/>
      </w:r>
      <w:r w:rsidRPr="0030609E">
        <w:rPr>
          <w:rFonts w:ascii="Calibri" w:hAnsi="Calibri"/>
        </w:rPr>
        <w:tab/>
        <w:t>Q &amp; As</w:t>
      </w:r>
      <w:r w:rsidR="001D3241" w:rsidRPr="0030609E">
        <w:rPr>
          <w:rFonts w:ascii="Calibri" w:hAnsi="Calibri"/>
        </w:rPr>
        <w:t xml:space="preserve">  </w:t>
      </w:r>
    </w:p>
    <w:p w14:paraId="0FB32DFD" w14:textId="77777777" w:rsidR="004D59D6" w:rsidRPr="0030609E" w:rsidRDefault="004D59D6" w:rsidP="001D3241">
      <w:pPr>
        <w:rPr>
          <w:rFonts w:ascii="Calibri" w:hAnsi="Calibri"/>
        </w:rPr>
      </w:pPr>
    </w:p>
    <w:p w14:paraId="15CF9F15" w14:textId="6B497128" w:rsidR="004D59D6" w:rsidRPr="0030609E" w:rsidRDefault="001D3241" w:rsidP="001D3241">
      <w:pPr>
        <w:rPr>
          <w:rFonts w:ascii="Calibri" w:hAnsi="Calibri"/>
        </w:rPr>
      </w:pPr>
      <w:r w:rsidRPr="0030609E">
        <w:rPr>
          <w:rFonts w:ascii="Calibri" w:hAnsi="Calibri"/>
          <w:b/>
          <w:color w:val="FF0000"/>
        </w:rPr>
        <w:t>1</w:t>
      </w:r>
      <w:r w:rsidR="00C15A32" w:rsidRPr="0030609E">
        <w:rPr>
          <w:rFonts w:ascii="Calibri" w:hAnsi="Calibri"/>
          <w:b/>
          <w:color w:val="FF0000"/>
        </w:rPr>
        <w:t>4</w:t>
      </w:r>
      <w:r w:rsidRPr="0030609E">
        <w:rPr>
          <w:rFonts w:ascii="Calibri" w:hAnsi="Calibri"/>
          <w:b/>
          <w:color w:val="FF0000"/>
        </w:rPr>
        <w:t>.</w:t>
      </w:r>
      <w:r w:rsidR="00C15A32" w:rsidRPr="0030609E">
        <w:rPr>
          <w:rFonts w:ascii="Calibri" w:hAnsi="Calibri"/>
          <w:b/>
          <w:color w:val="FF0000"/>
        </w:rPr>
        <w:t>45</w:t>
      </w:r>
      <w:r w:rsidR="004D59D6" w:rsidRPr="0030609E">
        <w:rPr>
          <w:rFonts w:ascii="Calibri" w:hAnsi="Calibri"/>
          <w:b/>
          <w:color w:val="FF0000"/>
        </w:rPr>
        <w:tab/>
        <w:t>TEA</w:t>
      </w:r>
    </w:p>
    <w:p w14:paraId="7F789D29" w14:textId="5092AC8E" w:rsidR="009110A4" w:rsidRPr="0030609E" w:rsidRDefault="00C15A32" w:rsidP="001D3241">
      <w:pPr>
        <w:rPr>
          <w:rFonts w:ascii="Calibri" w:hAnsi="Calibri"/>
          <w:lang w:eastAsia="en-US"/>
        </w:rPr>
      </w:pPr>
      <w:r w:rsidRPr="0030609E">
        <w:rPr>
          <w:rFonts w:ascii="Calibri" w:hAnsi="Calibri"/>
        </w:rPr>
        <w:t>15.1</w:t>
      </w:r>
      <w:r w:rsidR="004D59D6" w:rsidRPr="0030609E">
        <w:rPr>
          <w:rFonts w:ascii="Calibri" w:hAnsi="Calibri"/>
        </w:rPr>
        <w:t>0</w:t>
      </w:r>
      <w:r w:rsidR="004D59D6" w:rsidRPr="0030609E">
        <w:rPr>
          <w:rFonts w:ascii="Calibri" w:hAnsi="Calibri"/>
        </w:rPr>
        <w:tab/>
      </w:r>
      <w:r w:rsidR="004D59D6" w:rsidRPr="0030609E">
        <w:rPr>
          <w:rFonts w:ascii="Calibri" w:hAnsi="Calibri"/>
        </w:rPr>
        <w:tab/>
      </w:r>
      <w:r w:rsidR="00BB7C20" w:rsidRPr="00BB7C20">
        <w:rPr>
          <w:rFonts w:ascii="Calibri" w:hAnsi="Calibri"/>
          <w:b/>
          <w:bCs/>
          <w:lang w:eastAsia="en-US"/>
        </w:rPr>
        <w:t>WARD</w:t>
      </w:r>
      <w:r w:rsidR="00BB7C20">
        <w:rPr>
          <w:rFonts w:ascii="Calibri" w:hAnsi="Calibri"/>
          <w:lang w:eastAsia="en-US"/>
        </w:rPr>
        <w:t xml:space="preserve">, </w:t>
      </w:r>
      <w:r w:rsidR="00BB7C20" w:rsidRPr="00BB7C20">
        <w:rPr>
          <w:rFonts w:asciiTheme="majorHAnsi" w:hAnsiTheme="majorHAnsi" w:cstheme="majorHAnsi"/>
          <w:i/>
          <w:iCs/>
          <w:sz w:val="22"/>
          <w:szCs w:val="22"/>
          <w:lang w:eastAsia="en-US"/>
        </w:rPr>
        <w:t>Ed Miles and Mark Eveleigh</w:t>
      </w:r>
      <w:r w:rsidR="00BB7C20" w:rsidRPr="00BB7C20">
        <w:rPr>
          <w:rFonts w:asciiTheme="majorHAnsi" w:hAnsiTheme="majorHAnsi" w:cstheme="majorHAnsi"/>
          <w:i/>
          <w:iCs/>
          <w:sz w:val="22"/>
          <w:szCs w:val="22"/>
        </w:rPr>
        <w:t xml:space="preserve"> Help @ Well Doctors</w:t>
      </w:r>
      <w:r w:rsidR="00BB7C20">
        <w:rPr>
          <w:rFonts w:ascii="Calibri" w:hAnsi="Calibri"/>
          <w:lang w:eastAsia="en-US"/>
        </w:rPr>
        <w:t xml:space="preserve">, </w:t>
      </w:r>
    </w:p>
    <w:p w14:paraId="349A3AFF" w14:textId="5454612A" w:rsidR="004D59D6" w:rsidRPr="0030609E" w:rsidRDefault="009110A4" w:rsidP="001D3241">
      <w:pPr>
        <w:rPr>
          <w:rFonts w:ascii="Calibri" w:hAnsi="Calibri"/>
          <w:i/>
        </w:rPr>
      </w:pPr>
      <w:r w:rsidRPr="0030609E">
        <w:rPr>
          <w:rFonts w:ascii="Calibri" w:hAnsi="Calibri"/>
          <w:lang w:eastAsia="en-US"/>
        </w:rPr>
        <w:t>15.30</w:t>
      </w:r>
      <w:r w:rsidRPr="0030609E">
        <w:rPr>
          <w:rFonts w:ascii="Calibri" w:hAnsi="Calibri"/>
          <w:lang w:eastAsia="en-US"/>
        </w:rPr>
        <w:tab/>
      </w:r>
      <w:r w:rsidRPr="0030609E">
        <w:rPr>
          <w:rFonts w:ascii="Calibri" w:hAnsi="Calibri"/>
          <w:lang w:eastAsia="en-US"/>
        </w:rPr>
        <w:tab/>
      </w:r>
      <w:r w:rsidR="009A31D1">
        <w:rPr>
          <w:rFonts w:ascii="Calibri" w:hAnsi="Calibri"/>
          <w:lang w:eastAsia="en-US"/>
        </w:rPr>
        <w:t xml:space="preserve">Title TBC </w:t>
      </w:r>
      <w:r w:rsidR="00BB7C20">
        <w:rPr>
          <w:rFonts w:ascii="Calibri" w:hAnsi="Calibri"/>
          <w:b/>
          <w:bCs/>
        </w:rPr>
        <w:t xml:space="preserve">Dr Emma Lishman, </w:t>
      </w:r>
      <w:r w:rsidR="00BB7C20" w:rsidRPr="00BB7C20">
        <w:rPr>
          <w:rFonts w:ascii="Calibri" w:hAnsi="Calibri"/>
          <w:i/>
          <w:iCs/>
          <w:sz w:val="22"/>
          <w:szCs w:val="22"/>
        </w:rPr>
        <w:t>Jnr Dr Trainee Counselling, SRTT NHS Southmead Hospital</w:t>
      </w:r>
    </w:p>
    <w:p w14:paraId="5D9F2E65" w14:textId="6CBFEB28" w:rsidR="00BA1931" w:rsidRPr="0030609E" w:rsidRDefault="009110A4" w:rsidP="001B3E3E">
      <w:pPr>
        <w:widowControl w:val="0"/>
        <w:rPr>
          <w:rFonts w:ascii="Calibri" w:hAnsi="Calibri" w:cs="Arial"/>
        </w:rPr>
      </w:pPr>
      <w:r w:rsidRPr="0030609E">
        <w:rPr>
          <w:rFonts w:ascii="Calibri" w:hAnsi="Calibri" w:cs="Arial"/>
        </w:rPr>
        <w:t>15.40</w:t>
      </w:r>
      <w:r w:rsidRPr="0030609E">
        <w:rPr>
          <w:rFonts w:ascii="Calibri" w:hAnsi="Calibri" w:cs="Arial"/>
        </w:rPr>
        <w:tab/>
      </w:r>
      <w:r w:rsidRPr="0030609E">
        <w:rPr>
          <w:rFonts w:ascii="Calibri" w:hAnsi="Calibri" w:cs="Arial"/>
        </w:rPr>
        <w:tab/>
        <w:t>Q and As</w:t>
      </w:r>
    </w:p>
    <w:p w14:paraId="51C6F86A" w14:textId="58A13884" w:rsidR="00787E19" w:rsidRPr="0030609E" w:rsidRDefault="007B7B86" w:rsidP="001B3E3E">
      <w:pPr>
        <w:widowControl w:val="0"/>
        <w:rPr>
          <w:rFonts w:ascii="Calibri" w:hAnsi="Calibri" w:cs="Arial"/>
          <w:b/>
          <w:color w:val="FF0000"/>
        </w:rPr>
      </w:pPr>
      <w:r w:rsidRPr="0030609E">
        <w:rPr>
          <w:rFonts w:ascii="Calibri" w:hAnsi="Calibri" w:cs="Arial"/>
          <w:b/>
          <w:color w:val="FF0000"/>
        </w:rPr>
        <w:t>16</w:t>
      </w:r>
      <w:r w:rsidR="00AA4C70" w:rsidRPr="0030609E">
        <w:rPr>
          <w:rFonts w:ascii="Calibri" w:hAnsi="Calibri" w:cs="Arial"/>
          <w:b/>
          <w:color w:val="FF0000"/>
        </w:rPr>
        <w:t>.</w:t>
      </w:r>
      <w:r w:rsidRPr="0030609E">
        <w:rPr>
          <w:rFonts w:ascii="Calibri" w:hAnsi="Calibri" w:cs="Arial"/>
          <w:b/>
          <w:color w:val="FF0000"/>
        </w:rPr>
        <w:t xml:space="preserve">00 </w:t>
      </w:r>
      <w:r w:rsidR="009E0FF4" w:rsidRPr="0030609E">
        <w:rPr>
          <w:rFonts w:ascii="Calibri" w:hAnsi="Calibri" w:cs="Arial"/>
          <w:b/>
          <w:color w:val="FF0000"/>
        </w:rPr>
        <w:tab/>
      </w:r>
      <w:r w:rsidR="009E0FF4" w:rsidRPr="0030609E">
        <w:rPr>
          <w:rFonts w:ascii="Calibri" w:hAnsi="Calibri" w:cs="Arial"/>
          <w:b/>
          <w:color w:val="FF0000"/>
        </w:rPr>
        <w:tab/>
      </w:r>
      <w:r w:rsidRPr="0030609E">
        <w:rPr>
          <w:rFonts w:ascii="Calibri" w:hAnsi="Calibri" w:cs="Arial"/>
          <w:b/>
          <w:color w:val="FF0000"/>
        </w:rPr>
        <w:t>C</w:t>
      </w:r>
      <w:r w:rsidR="009E0FF4" w:rsidRPr="0030609E">
        <w:rPr>
          <w:rFonts w:ascii="Calibri" w:hAnsi="Calibri" w:cs="Arial"/>
          <w:b/>
          <w:color w:val="FF0000"/>
        </w:rPr>
        <w:t>LOSE</w:t>
      </w:r>
    </w:p>
    <w:p w14:paraId="5934DBB0" w14:textId="77777777" w:rsidR="0019788A" w:rsidRPr="0030609E" w:rsidRDefault="0019788A" w:rsidP="001B3E3E">
      <w:pPr>
        <w:widowControl w:val="0"/>
        <w:rPr>
          <w:rFonts w:ascii="Calibri" w:hAnsi="Calibri" w:cs="Arial"/>
          <w:b/>
          <w:sz w:val="22"/>
          <w:szCs w:val="22"/>
        </w:rPr>
      </w:pPr>
    </w:p>
    <w:p w14:paraId="08F06096" w14:textId="77777777" w:rsidR="0019788A" w:rsidRPr="0030609E" w:rsidRDefault="0019788A" w:rsidP="001B3E3E">
      <w:pPr>
        <w:widowControl w:val="0"/>
        <w:rPr>
          <w:rFonts w:ascii="Calibri" w:hAnsi="Calibri" w:cs="Arial"/>
          <w:b/>
          <w:sz w:val="22"/>
          <w:szCs w:val="22"/>
        </w:rPr>
      </w:pPr>
    </w:p>
    <w:sectPr w:rsidR="0019788A" w:rsidRPr="0030609E" w:rsidSect="00BC06B9">
      <w:headerReference w:type="default" r:id="rId12"/>
      <w:footerReference w:type="default" r:id="rId13"/>
      <w:pgSz w:w="11906" w:h="16838"/>
      <w:pgMar w:top="720" w:right="720" w:bottom="720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6EE0A" w14:textId="77777777" w:rsidR="00C02A05" w:rsidRDefault="00C02A05" w:rsidP="00701E83">
      <w:r>
        <w:separator/>
      </w:r>
    </w:p>
  </w:endnote>
  <w:endnote w:type="continuationSeparator" w:id="0">
    <w:p w14:paraId="57B6F3C3" w14:textId="77777777" w:rsidR="00C02A05" w:rsidRDefault="00C02A05" w:rsidP="00701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C6B53" w14:textId="77777777" w:rsidR="00C525AE" w:rsidRPr="009E0FF4" w:rsidRDefault="00C525AE" w:rsidP="00C525AE">
    <w:pPr>
      <w:jc w:val="center"/>
      <w:rPr>
        <w:rFonts w:ascii="Gill Sans MT" w:hAnsi="Gill Sans MT"/>
        <w:color w:val="FF0000"/>
      </w:rPr>
    </w:pPr>
    <w:r w:rsidRPr="009E0FF4">
      <w:rPr>
        <w:rFonts w:ascii="Gill Sans MT" w:hAnsi="Gill Sans MT"/>
        <w:b/>
        <w:bCs/>
        <w:color w:val="FF0000"/>
      </w:rPr>
      <w:t>NACT UK</w:t>
    </w:r>
    <w:r w:rsidRPr="009E0FF4">
      <w:rPr>
        <w:rFonts w:ascii="Gill Sans MT" w:hAnsi="Gill Sans MT"/>
        <w:color w:val="1F497D"/>
      </w:rPr>
      <w:t xml:space="preserve"> - </w:t>
    </w:r>
    <w:r w:rsidRPr="009E0FF4">
      <w:rPr>
        <w:rFonts w:ascii="Gill Sans MT" w:hAnsi="Gill Sans MT"/>
        <w:i/>
        <w:iCs/>
        <w:color w:val="FF0000"/>
      </w:rPr>
      <w:t>The “premier place” for practical educational ideas and advice</w:t>
    </w:r>
  </w:p>
  <w:p w14:paraId="018E44B8" w14:textId="77777777" w:rsidR="00E65694" w:rsidRPr="009E0FF4" w:rsidRDefault="00C525AE" w:rsidP="00C525AE">
    <w:pPr>
      <w:pStyle w:val="Footer"/>
      <w:jc w:val="center"/>
      <w:rPr>
        <w:rFonts w:ascii="Gill Sans MT" w:hAnsi="Gill Sans MT"/>
      </w:rPr>
    </w:pPr>
    <w:r w:rsidRPr="009E0FF4">
      <w:rPr>
        <w:rFonts w:ascii="Gill Sans MT" w:hAnsi="Gill Sans MT"/>
        <w:b/>
        <w:bCs/>
        <w:i/>
        <w:iCs/>
        <w:color w:val="FF0000"/>
      </w:rPr>
      <w:t>Learn and share across specialties, regions and countries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CF6A5" w14:textId="77777777" w:rsidR="00C02A05" w:rsidRDefault="00C02A05" w:rsidP="00701E83">
      <w:r>
        <w:separator/>
      </w:r>
    </w:p>
  </w:footnote>
  <w:footnote w:type="continuationSeparator" w:id="0">
    <w:p w14:paraId="0F257141" w14:textId="77777777" w:rsidR="00C02A05" w:rsidRDefault="00C02A05" w:rsidP="00701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1E554" w14:textId="5A870C90" w:rsidR="001D3241" w:rsidRPr="001B3E3E" w:rsidRDefault="00E65694" w:rsidP="009E0FF4">
    <w:pPr>
      <w:rPr>
        <w:rFonts w:ascii="Arial" w:hAnsi="Arial" w:cs="Arial"/>
        <w:color w:val="000000"/>
        <w:lang w:val="en-US"/>
      </w:rPr>
    </w:pPr>
    <w:r>
      <w:rPr>
        <w:rStyle w:val="HTMLTypewriter"/>
        <w:rFonts w:ascii="Arial" w:hAnsi="Arial" w:cs="Arial"/>
        <w:b/>
        <w:color w:val="000000"/>
        <w:sz w:val="28"/>
        <w:szCs w:val="28"/>
        <w:lang w:val="en-US"/>
      </w:rPr>
      <w:t xml:space="preserve">            </w:t>
    </w:r>
    <w:r w:rsidR="00771171">
      <w:rPr>
        <w:rStyle w:val="HTMLTypewriter"/>
        <w:rFonts w:ascii="Arial" w:hAnsi="Arial" w:cs="Arial"/>
        <w:b/>
        <w:color w:val="000000"/>
        <w:sz w:val="28"/>
        <w:szCs w:val="28"/>
        <w:lang w:val="en-US"/>
      </w:rPr>
      <w:t xml:space="preserve">     </w:t>
    </w:r>
    <w:r w:rsidR="001D3241">
      <w:rPr>
        <w:rStyle w:val="HTMLTypewriter"/>
        <w:rFonts w:ascii="Arial" w:hAnsi="Arial" w:cs="Arial"/>
        <w:b/>
        <w:color w:val="000000"/>
        <w:sz w:val="28"/>
        <w:szCs w:val="28"/>
        <w:lang w:val="en-US"/>
      </w:rPr>
      <w:t xml:space="preserve">             </w:t>
    </w:r>
  </w:p>
  <w:p w14:paraId="452143D5" w14:textId="567B17A2" w:rsidR="00E65694" w:rsidRPr="001B3E3E" w:rsidRDefault="00E65694" w:rsidP="00721C38">
    <w:pPr>
      <w:jc w:val="center"/>
      <w:rPr>
        <w:rFonts w:ascii="Arial" w:hAnsi="Arial" w:cs="Arial"/>
        <w:color w:val="00000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150A7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6B167B"/>
    <w:multiLevelType w:val="hybridMultilevel"/>
    <w:tmpl w:val="3C20E1CE"/>
    <w:lvl w:ilvl="0" w:tplc="858E42C6">
      <w:start w:val="2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325"/>
        </w:tabs>
        <w:ind w:left="232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45"/>
        </w:tabs>
        <w:ind w:left="304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65"/>
        </w:tabs>
        <w:ind w:left="376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85"/>
        </w:tabs>
        <w:ind w:left="448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05"/>
        </w:tabs>
        <w:ind w:left="520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25"/>
        </w:tabs>
        <w:ind w:left="592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45"/>
        </w:tabs>
        <w:ind w:left="664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65"/>
        </w:tabs>
        <w:ind w:left="7365" w:hanging="180"/>
      </w:pPr>
    </w:lvl>
  </w:abstractNum>
  <w:abstractNum w:abstractNumId="2" w15:restartNumberingAfterBreak="0">
    <w:nsid w:val="1DC959D5"/>
    <w:multiLevelType w:val="hybridMultilevel"/>
    <w:tmpl w:val="78549C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CE56D7"/>
    <w:multiLevelType w:val="hybridMultilevel"/>
    <w:tmpl w:val="758620C8"/>
    <w:lvl w:ilvl="0" w:tplc="1B701F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5C3B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D46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D07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0EA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C8E0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681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0A6D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8E4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0F21F2C"/>
    <w:multiLevelType w:val="hybridMultilevel"/>
    <w:tmpl w:val="1EF2A9AC"/>
    <w:lvl w:ilvl="0" w:tplc="BA5C096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  <w:sz w:val="24"/>
      </w:rPr>
    </w:lvl>
    <w:lvl w:ilvl="1" w:tplc="4046443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AB3AFD"/>
    <w:multiLevelType w:val="hybridMultilevel"/>
    <w:tmpl w:val="281AE56A"/>
    <w:lvl w:ilvl="0" w:tplc="37AAD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4138B"/>
    <w:multiLevelType w:val="hybridMultilevel"/>
    <w:tmpl w:val="091266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EF58C6"/>
    <w:multiLevelType w:val="hybridMultilevel"/>
    <w:tmpl w:val="586ED3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46443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BA1DAF"/>
    <w:multiLevelType w:val="hybridMultilevel"/>
    <w:tmpl w:val="78549C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5A64"/>
    <w:rsid w:val="00001D89"/>
    <w:rsid w:val="00016E75"/>
    <w:rsid w:val="0001712C"/>
    <w:rsid w:val="0002048C"/>
    <w:rsid w:val="00020E3E"/>
    <w:rsid w:val="00031EE6"/>
    <w:rsid w:val="00040691"/>
    <w:rsid w:val="00041C2E"/>
    <w:rsid w:val="0004341E"/>
    <w:rsid w:val="00044B0F"/>
    <w:rsid w:val="0005108B"/>
    <w:rsid w:val="00054A87"/>
    <w:rsid w:val="000645A0"/>
    <w:rsid w:val="000A149E"/>
    <w:rsid w:val="000B6FA3"/>
    <w:rsid w:val="000D608C"/>
    <w:rsid w:val="000D7D79"/>
    <w:rsid w:val="001114A8"/>
    <w:rsid w:val="001342E0"/>
    <w:rsid w:val="00145101"/>
    <w:rsid w:val="001518A7"/>
    <w:rsid w:val="00157B2E"/>
    <w:rsid w:val="001815E4"/>
    <w:rsid w:val="00190D41"/>
    <w:rsid w:val="001921D6"/>
    <w:rsid w:val="0019788A"/>
    <w:rsid w:val="00197E8A"/>
    <w:rsid w:val="001B1A21"/>
    <w:rsid w:val="001B3E3E"/>
    <w:rsid w:val="001B67AC"/>
    <w:rsid w:val="001C23C8"/>
    <w:rsid w:val="001D3241"/>
    <w:rsid w:val="001E27E4"/>
    <w:rsid w:val="001F2610"/>
    <w:rsid w:val="0020247B"/>
    <w:rsid w:val="002039B5"/>
    <w:rsid w:val="002100BE"/>
    <w:rsid w:val="00221633"/>
    <w:rsid w:val="00221A84"/>
    <w:rsid w:val="00221AE6"/>
    <w:rsid w:val="00223489"/>
    <w:rsid w:val="002257A0"/>
    <w:rsid w:val="00233CFC"/>
    <w:rsid w:val="00234C37"/>
    <w:rsid w:val="00255E09"/>
    <w:rsid w:val="002612E7"/>
    <w:rsid w:val="002735AF"/>
    <w:rsid w:val="00280A3C"/>
    <w:rsid w:val="00294F7F"/>
    <w:rsid w:val="002A1F02"/>
    <w:rsid w:val="002D1B2C"/>
    <w:rsid w:val="002D7B05"/>
    <w:rsid w:val="002F2522"/>
    <w:rsid w:val="002F6426"/>
    <w:rsid w:val="0030609E"/>
    <w:rsid w:val="00314093"/>
    <w:rsid w:val="00315A64"/>
    <w:rsid w:val="00336E09"/>
    <w:rsid w:val="00360D0E"/>
    <w:rsid w:val="00392C56"/>
    <w:rsid w:val="00393637"/>
    <w:rsid w:val="003970EE"/>
    <w:rsid w:val="003A1A63"/>
    <w:rsid w:val="003A2612"/>
    <w:rsid w:val="003A4DB4"/>
    <w:rsid w:val="003C433E"/>
    <w:rsid w:val="003C5069"/>
    <w:rsid w:val="003D2DEC"/>
    <w:rsid w:val="003E219C"/>
    <w:rsid w:val="003F3655"/>
    <w:rsid w:val="004026C9"/>
    <w:rsid w:val="004065E5"/>
    <w:rsid w:val="00411236"/>
    <w:rsid w:val="00413573"/>
    <w:rsid w:val="004142BA"/>
    <w:rsid w:val="00437111"/>
    <w:rsid w:val="00455581"/>
    <w:rsid w:val="00460B85"/>
    <w:rsid w:val="00471E99"/>
    <w:rsid w:val="00473F78"/>
    <w:rsid w:val="00475D7D"/>
    <w:rsid w:val="00483655"/>
    <w:rsid w:val="00484C26"/>
    <w:rsid w:val="00494A1D"/>
    <w:rsid w:val="00497688"/>
    <w:rsid w:val="004A191B"/>
    <w:rsid w:val="004A7713"/>
    <w:rsid w:val="004B05E1"/>
    <w:rsid w:val="004C3682"/>
    <w:rsid w:val="004D1C1B"/>
    <w:rsid w:val="004D59D6"/>
    <w:rsid w:val="004E29CB"/>
    <w:rsid w:val="004E30DF"/>
    <w:rsid w:val="004E48D8"/>
    <w:rsid w:val="004F187C"/>
    <w:rsid w:val="00511647"/>
    <w:rsid w:val="005136DB"/>
    <w:rsid w:val="00523471"/>
    <w:rsid w:val="005562FC"/>
    <w:rsid w:val="00581876"/>
    <w:rsid w:val="00593FFC"/>
    <w:rsid w:val="005C0E55"/>
    <w:rsid w:val="005C38A6"/>
    <w:rsid w:val="005D41B0"/>
    <w:rsid w:val="005D521F"/>
    <w:rsid w:val="006003F1"/>
    <w:rsid w:val="00604381"/>
    <w:rsid w:val="00613F21"/>
    <w:rsid w:val="00615900"/>
    <w:rsid w:val="00635380"/>
    <w:rsid w:val="00637E92"/>
    <w:rsid w:val="0064018E"/>
    <w:rsid w:val="006411A8"/>
    <w:rsid w:val="00650819"/>
    <w:rsid w:val="0065769E"/>
    <w:rsid w:val="006670B3"/>
    <w:rsid w:val="00671AB5"/>
    <w:rsid w:val="00690E49"/>
    <w:rsid w:val="006E1CB7"/>
    <w:rsid w:val="006E2FDF"/>
    <w:rsid w:val="006F44F8"/>
    <w:rsid w:val="006F5A6B"/>
    <w:rsid w:val="00701E83"/>
    <w:rsid w:val="007169CC"/>
    <w:rsid w:val="00721C38"/>
    <w:rsid w:val="0072553D"/>
    <w:rsid w:val="007258B0"/>
    <w:rsid w:val="00740214"/>
    <w:rsid w:val="007427E1"/>
    <w:rsid w:val="00746211"/>
    <w:rsid w:val="00750417"/>
    <w:rsid w:val="00771171"/>
    <w:rsid w:val="00772518"/>
    <w:rsid w:val="00787E19"/>
    <w:rsid w:val="0079032E"/>
    <w:rsid w:val="007A1893"/>
    <w:rsid w:val="007B02BE"/>
    <w:rsid w:val="007B1060"/>
    <w:rsid w:val="007B7B86"/>
    <w:rsid w:val="007E3B84"/>
    <w:rsid w:val="007E757E"/>
    <w:rsid w:val="008111F3"/>
    <w:rsid w:val="00815064"/>
    <w:rsid w:val="008323E0"/>
    <w:rsid w:val="00856E66"/>
    <w:rsid w:val="00863447"/>
    <w:rsid w:val="00874798"/>
    <w:rsid w:val="0087527A"/>
    <w:rsid w:val="008B1475"/>
    <w:rsid w:val="008B1612"/>
    <w:rsid w:val="008B3287"/>
    <w:rsid w:val="008C1FEA"/>
    <w:rsid w:val="008C4D87"/>
    <w:rsid w:val="008D5294"/>
    <w:rsid w:val="008E1E7E"/>
    <w:rsid w:val="008E3E18"/>
    <w:rsid w:val="009110A4"/>
    <w:rsid w:val="00911CD1"/>
    <w:rsid w:val="009133A6"/>
    <w:rsid w:val="0091362A"/>
    <w:rsid w:val="00920137"/>
    <w:rsid w:val="00920C05"/>
    <w:rsid w:val="0092538D"/>
    <w:rsid w:val="009425D4"/>
    <w:rsid w:val="00961147"/>
    <w:rsid w:val="0097064B"/>
    <w:rsid w:val="00995AB1"/>
    <w:rsid w:val="009A31D1"/>
    <w:rsid w:val="009A3D47"/>
    <w:rsid w:val="009A62FA"/>
    <w:rsid w:val="009B04CA"/>
    <w:rsid w:val="009C2577"/>
    <w:rsid w:val="009D336D"/>
    <w:rsid w:val="009D68CC"/>
    <w:rsid w:val="009E0FF4"/>
    <w:rsid w:val="00A052C7"/>
    <w:rsid w:val="00A13C7F"/>
    <w:rsid w:val="00A27339"/>
    <w:rsid w:val="00A370F0"/>
    <w:rsid w:val="00A62545"/>
    <w:rsid w:val="00A66A06"/>
    <w:rsid w:val="00A94F90"/>
    <w:rsid w:val="00A974C2"/>
    <w:rsid w:val="00AA3BAC"/>
    <w:rsid w:val="00AA4C70"/>
    <w:rsid w:val="00AA7C65"/>
    <w:rsid w:val="00AB7AE1"/>
    <w:rsid w:val="00AC6038"/>
    <w:rsid w:val="00AD1040"/>
    <w:rsid w:val="00AD4436"/>
    <w:rsid w:val="00AD6481"/>
    <w:rsid w:val="00AF2D83"/>
    <w:rsid w:val="00AF6B90"/>
    <w:rsid w:val="00B03B6D"/>
    <w:rsid w:val="00B07E3F"/>
    <w:rsid w:val="00B230B2"/>
    <w:rsid w:val="00B27AD2"/>
    <w:rsid w:val="00B526F9"/>
    <w:rsid w:val="00B66820"/>
    <w:rsid w:val="00B77A49"/>
    <w:rsid w:val="00B91FF5"/>
    <w:rsid w:val="00B957EA"/>
    <w:rsid w:val="00BA1931"/>
    <w:rsid w:val="00BA2D5C"/>
    <w:rsid w:val="00BA535C"/>
    <w:rsid w:val="00BB5655"/>
    <w:rsid w:val="00BB7C20"/>
    <w:rsid w:val="00BC06B9"/>
    <w:rsid w:val="00BC3139"/>
    <w:rsid w:val="00BC47B3"/>
    <w:rsid w:val="00BD526A"/>
    <w:rsid w:val="00BD7C00"/>
    <w:rsid w:val="00C02A05"/>
    <w:rsid w:val="00C03722"/>
    <w:rsid w:val="00C1110A"/>
    <w:rsid w:val="00C15A32"/>
    <w:rsid w:val="00C217D3"/>
    <w:rsid w:val="00C2292B"/>
    <w:rsid w:val="00C525AE"/>
    <w:rsid w:val="00C66D64"/>
    <w:rsid w:val="00C764CC"/>
    <w:rsid w:val="00C77917"/>
    <w:rsid w:val="00CA65E1"/>
    <w:rsid w:val="00CB2F8A"/>
    <w:rsid w:val="00CB7295"/>
    <w:rsid w:val="00CC418E"/>
    <w:rsid w:val="00CC61A3"/>
    <w:rsid w:val="00CC695F"/>
    <w:rsid w:val="00CE67A6"/>
    <w:rsid w:val="00CF16DD"/>
    <w:rsid w:val="00D00042"/>
    <w:rsid w:val="00D0352D"/>
    <w:rsid w:val="00D05F73"/>
    <w:rsid w:val="00D07686"/>
    <w:rsid w:val="00D1059D"/>
    <w:rsid w:val="00D158AF"/>
    <w:rsid w:val="00D26E80"/>
    <w:rsid w:val="00D34A26"/>
    <w:rsid w:val="00D36B05"/>
    <w:rsid w:val="00D4070F"/>
    <w:rsid w:val="00D54728"/>
    <w:rsid w:val="00D63496"/>
    <w:rsid w:val="00D67C48"/>
    <w:rsid w:val="00D939CA"/>
    <w:rsid w:val="00DA31B2"/>
    <w:rsid w:val="00DA79F7"/>
    <w:rsid w:val="00DB6F1C"/>
    <w:rsid w:val="00DC47AD"/>
    <w:rsid w:val="00DF248E"/>
    <w:rsid w:val="00DF5284"/>
    <w:rsid w:val="00E03B00"/>
    <w:rsid w:val="00E071EA"/>
    <w:rsid w:val="00E10C8D"/>
    <w:rsid w:val="00E14A71"/>
    <w:rsid w:val="00E1531C"/>
    <w:rsid w:val="00E24E86"/>
    <w:rsid w:val="00E348BD"/>
    <w:rsid w:val="00E4391C"/>
    <w:rsid w:val="00E5070E"/>
    <w:rsid w:val="00E53CE1"/>
    <w:rsid w:val="00E57FA7"/>
    <w:rsid w:val="00E65694"/>
    <w:rsid w:val="00E67046"/>
    <w:rsid w:val="00E87C52"/>
    <w:rsid w:val="00E9775E"/>
    <w:rsid w:val="00EC0878"/>
    <w:rsid w:val="00EC1950"/>
    <w:rsid w:val="00ED3DC3"/>
    <w:rsid w:val="00EE5FFE"/>
    <w:rsid w:val="00EF0F79"/>
    <w:rsid w:val="00EF69B2"/>
    <w:rsid w:val="00F03AC8"/>
    <w:rsid w:val="00F30D74"/>
    <w:rsid w:val="00F32F48"/>
    <w:rsid w:val="00F50938"/>
    <w:rsid w:val="00F5286C"/>
    <w:rsid w:val="00F564F3"/>
    <w:rsid w:val="00F57C76"/>
    <w:rsid w:val="00F842BD"/>
    <w:rsid w:val="00F91613"/>
    <w:rsid w:val="00FE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CF95421"/>
  <w14:defaultImageDpi w14:val="300"/>
  <w15:docId w15:val="{BC6CA9C3-0CF4-417A-AEB0-A17569ED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87C52"/>
    <w:rPr>
      <w:rFonts w:ascii="Times New Roman" w:eastAsia="Times New Roman" w:hAnsi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E87C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87C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E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E83"/>
  </w:style>
  <w:style w:type="paragraph" w:styleId="Footer">
    <w:name w:val="footer"/>
    <w:basedOn w:val="Normal"/>
    <w:link w:val="FooterChar"/>
    <w:uiPriority w:val="99"/>
    <w:unhideWhenUsed/>
    <w:rsid w:val="00701E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E83"/>
  </w:style>
  <w:style w:type="paragraph" w:styleId="BalloonText">
    <w:name w:val="Balloon Text"/>
    <w:basedOn w:val="Normal"/>
    <w:link w:val="BalloonTextChar"/>
    <w:uiPriority w:val="99"/>
    <w:semiHidden/>
    <w:unhideWhenUsed/>
    <w:rsid w:val="00701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1E8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E87C52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character" w:customStyle="1" w:styleId="Heading3Char">
    <w:name w:val="Heading 3 Char"/>
    <w:link w:val="Heading3"/>
    <w:rsid w:val="00E87C52"/>
    <w:rPr>
      <w:rFonts w:ascii="Arial" w:eastAsia="Times New Roman" w:hAnsi="Arial" w:cs="Arial"/>
      <w:b/>
      <w:bCs/>
      <w:sz w:val="26"/>
      <w:szCs w:val="26"/>
      <w:lang w:eastAsia="en-GB"/>
    </w:rPr>
  </w:style>
  <w:style w:type="paragraph" w:styleId="Subtitle">
    <w:name w:val="Subtitle"/>
    <w:basedOn w:val="Normal"/>
    <w:link w:val="SubtitleChar"/>
    <w:qFormat/>
    <w:rsid w:val="00E03B00"/>
    <w:rPr>
      <w:b/>
      <w:bCs/>
      <w:u w:val="single"/>
      <w:lang w:eastAsia="en-US"/>
    </w:rPr>
  </w:style>
  <w:style w:type="character" w:customStyle="1" w:styleId="SubtitleChar">
    <w:name w:val="Subtitle Char"/>
    <w:link w:val="Subtitle"/>
    <w:rsid w:val="00E03B00"/>
    <w:rPr>
      <w:rFonts w:ascii="Times New Roman" w:eastAsia="Times New Roman" w:hAnsi="Times New Roman"/>
      <w:b/>
      <w:bCs/>
      <w:sz w:val="24"/>
      <w:szCs w:val="24"/>
      <w:u w:val="single"/>
      <w:lang w:eastAsia="en-US"/>
    </w:rPr>
  </w:style>
  <w:style w:type="character" w:styleId="HTMLTypewriter">
    <w:name w:val="HTML Typewriter"/>
    <w:rsid w:val="007B7B86"/>
    <w:rPr>
      <w:rFonts w:ascii="Courier New" w:eastAsia="Times New Roman" w:hAnsi="Courier New" w:cs="Courier New"/>
      <w:sz w:val="17"/>
      <w:szCs w:val="17"/>
    </w:rPr>
  </w:style>
  <w:style w:type="character" w:styleId="Emphasis">
    <w:name w:val="Emphasis"/>
    <w:basedOn w:val="DefaultParagraphFont"/>
    <w:uiPriority w:val="20"/>
    <w:qFormat/>
    <w:rsid w:val="004C3682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52347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23471"/>
    <w:rPr>
      <w:rFonts w:eastAsiaTheme="minorHAnsi" w:cstheme="minorBid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1D32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67"/>
    <w:rsid w:val="00D93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3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Gloucester\Gloucester\Projects\Doctorstraining\Materials\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3E12FBC3B70746AD0FA5D2E2095582" ma:contentTypeVersion="13" ma:contentTypeDescription="Create a new document." ma:contentTypeScope="" ma:versionID="f1d50711d1ecfbe4b79827cab100f71e">
  <xsd:schema xmlns:xsd="http://www.w3.org/2001/XMLSchema" xmlns:xs="http://www.w3.org/2001/XMLSchema" xmlns:p="http://schemas.microsoft.com/office/2006/metadata/properties" xmlns:ns3="92d2ad8e-ff2c-439a-aaaf-4c96f8dafb1f" xmlns:ns4="ac3fd715-a58f-48a4-9877-1aba32c398eb" targetNamespace="http://schemas.microsoft.com/office/2006/metadata/properties" ma:root="true" ma:fieldsID="36be6a16edbb4ec721efb2ad8c5b39f1" ns3:_="" ns4:_="">
    <xsd:import namespace="92d2ad8e-ff2c-439a-aaaf-4c96f8dafb1f"/>
    <xsd:import namespace="ac3fd715-a58f-48a4-9877-1aba32c398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2ad8e-ff2c-439a-aaaf-4c96f8dafb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fd715-a58f-48a4-9877-1aba32c398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65F5D-0F24-4A67-9F90-F5AAAB9ED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2ad8e-ff2c-439a-aaaf-4c96f8dafb1f"/>
    <ds:schemaRef ds:uri="ac3fd715-a58f-48a4-9877-1aba32c398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B74B30-BA24-4F52-8090-A72AB9C7B32B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ac3fd715-a58f-48a4-9877-1aba32c398eb"/>
    <ds:schemaRef ds:uri="92d2ad8e-ff2c-439a-aaaf-4c96f8dafb1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E0E09CC-BDA5-4D8B-B907-208A3429E8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DD13D5-036A-4113-BDBE-4CA8B5A81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mdzsja</dc:creator>
  <cp:lastModifiedBy>Gillian Carter</cp:lastModifiedBy>
  <cp:revision>2</cp:revision>
  <cp:lastPrinted>2018-12-03T16:48:00Z</cp:lastPrinted>
  <dcterms:created xsi:type="dcterms:W3CDTF">2020-03-18T13:50:00Z</dcterms:created>
  <dcterms:modified xsi:type="dcterms:W3CDTF">2020-03-18T13:50:00Z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0x010100353E12FBC3B70746AD0FA5D2E2095582</vt:lpwstr>
  </property>
</Properties>
</file>