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99FB" w14:textId="4761A6B2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  <w:bookmarkStart w:id="0" w:name="_GoBack"/>
      <w:bookmarkEnd w:id="0"/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B4BC" wp14:editId="726DFEA9">
                <wp:simplePos x="0" y="0"/>
                <wp:positionH relativeFrom="column">
                  <wp:posOffset>405130</wp:posOffset>
                </wp:positionH>
                <wp:positionV relativeFrom="paragraph">
                  <wp:posOffset>133985</wp:posOffset>
                </wp:positionV>
                <wp:extent cx="579120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2910" w14:textId="0941A662" w:rsidR="009E0FF4" w:rsidRPr="00821AA3" w:rsidRDefault="00821AA3" w:rsidP="00821AA3">
                            <w:pPr>
                              <w:ind w:left="720" w:firstLine="720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821AA3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Yo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ur Future in Medical Education</w:t>
                            </w:r>
                          </w:p>
                          <w:p w14:paraId="08323E5B" w14:textId="7E2269CC" w:rsidR="009E0FF4" w:rsidRPr="009E0FF4" w:rsidRDefault="00821AA3" w:rsidP="00821AA3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Friday</w:t>
                            </w:r>
                            <w:r w:rsid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E0FF4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 w:rsidR="009E0FF4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E0FF4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38AC5D05" w14:textId="11128925" w:rsidR="009E0FF4" w:rsidRDefault="00821AA3" w:rsidP="00821AA3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sz w:val="32"/>
                                <w:szCs w:val="32"/>
                              </w:rPr>
                              <w:t>Macdonald Burlington Hotel, New Street, 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B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9pt;margin-top:10.55pt;width:45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" stroked="f">
                <v:textbox>
                  <w:txbxContent>
                    <w:p w14:paraId="57162910" w14:textId="0941A662" w:rsidR="009E0FF4" w:rsidRPr="00821AA3" w:rsidRDefault="00821AA3" w:rsidP="00821AA3">
                      <w:pPr>
                        <w:ind w:left="720" w:firstLine="720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821AA3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Yo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ur Future in Medical Education</w:t>
                      </w:r>
                    </w:p>
                    <w:p w14:paraId="08323E5B" w14:textId="7E2269CC" w:rsidR="009E0FF4" w:rsidRPr="009E0FF4" w:rsidRDefault="00821AA3" w:rsidP="00821AA3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   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Friday</w:t>
                      </w:r>
                      <w:r w:rsid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9E0FF4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 w:rsidR="009E0FF4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9E0FF4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20</w:t>
                      </w:r>
                    </w:p>
                    <w:p w14:paraId="38AC5D05" w14:textId="11128925" w:rsidR="009E0FF4" w:rsidRDefault="00821AA3" w:rsidP="00821AA3">
                      <w:pPr>
                        <w:jc w:val="center"/>
                      </w:pPr>
                      <w:r>
                        <w:rPr>
                          <w:rFonts w:ascii="Gill Sans MT" w:hAnsi="Gill Sans MT" w:cs="Tahoma"/>
                          <w:b/>
                          <w:sz w:val="32"/>
                          <w:szCs w:val="32"/>
                        </w:rPr>
                        <w:t>Macdonald Burlington Hotel, New Street, Birmingham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39E9A2" wp14:editId="6AAF45BF">
            <wp:simplePos x="0" y="0"/>
            <wp:positionH relativeFrom="column">
              <wp:posOffset>-219075</wp:posOffset>
            </wp:positionH>
            <wp:positionV relativeFrom="paragraph">
              <wp:posOffset>-85090</wp:posOffset>
            </wp:positionV>
            <wp:extent cx="499745" cy="1571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1097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7916BF7" w14:textId="7AA78C2D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E7A6EA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2EAE693F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4085460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34054669" w14:textId="704282E5" w:rsidR="00AF2D83" w:rsidRDefault="001D3241" w:rsidP="00223489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 w:rsidR="00D939CA"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 w:rsidR="00D939CA"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77A72354" w14:textId="77777777" w:rsidR="001C6F2C" w:rsidRPr="006B6C09" w:rsidRDefault="001C6F2C" w:rsidP="001C6F2C">
      <w:pPr>
        <w:pStyle w:val="NormalWeb"/>
        <w:spacing w:after="240" w:afterAutospacing="0"/>
        <w:jc w:val="center"/>
        <w:rPr>
          <w:rFonts w:ascii="Gill Sans MT" w:hAnsi="Gill Sans MT"/>
          <w:b/>
          <w:bCs/>
          <w:i/>
          <w:sz w:val="44"/>
          <w:szCs w:val="44"/>
        </w:rPr>
      </w:pPr>
      <w:r w:rsidRPr="006B6C09">
        <w:rPr>
          <w:rFonts w:ascii="Gill Sans MT" w:hAnsi="Gill Sans MT"/>
          <w:b/>
          <w:bCs/>
          <w:i/>
          <w:iCs/>
          <w:sz w:val="44"/>
          <w:szCs w:val="44"/>
        </w:rPr>
        <w:t>Call for Papers</w:t>
      </w:r>
    </w:p>
    <w:p w14:paraId="336D61BB" w14:textId="77777777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Dear Colleague, </w:t>
      </w:r>
    </w:p>
    <w:p w14:paraId="064B0DB7" w14:textId="77777777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>You are invited to submit abstracts concerned with any innovations / developments in any area of postgraduate medical education or anything that has worked well and could be shared with others.</w:t>
      </w:r>
    </w:p>
    <w:p w14:paraId="0859E39A" w14:textId="1CE517E1" w:rsidR="001C6F2C" w:rsidRPr="009270B4" w:rsidRDefault="00F508B7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1C6F2C" w:rsidRPr="009270B4">
        <w:rPr>
          <w:rFonts w:ascii="Gill Sans MT" w:hAnsi="Gill Sans MT"/>
        </w:rPr>
        <w:t xml:space="preserve"> abstracts may be selected for verbal presentation </w:t>
      </w:r>
      <w:r w:rsidR="001C6F2C" w:rsidRPr="009270B4">
        <w:rPr>
          <w:rFonts w:ascii="Gill Sans MT" w:hAnsi="Gill Sans MT"/>
          <w:b/>
        </w:rPr>
        <w:t>on</w:t>
      </w:r>
      <w:r w:rsidR="006B6C09">
        <w:rPr>
          <w:rFonts w:ascii="Gill Sans MT" w:hAnsi="Gill Sans MT"/>
          <w:b/>
        </w:rPr>
        <w:t xml:space="preserve"> the</w:t>
      </w:r>
      <w:r w:rsidR="001C6F2C" w:rsidRPr="009270B4">
        <w:rPr>
          <w:rFonts w:ascii="Gill Sans MT" w:hAnsi="Gill Sans MT"/>
          <w:b/>
        </w:rPr>
        <w:t xml:space="preserve"> afternoon </w:t>
      </w:r>
      <w:r w:rsidR="006B6C09">
        <w:rPr>
          <w:rFonts w:ascii="Gill Sans MT" w:hAnsi="Gill Sans MT"/>
          <w:b/>
        </w:rPr>
        <w:t xml:space="preserve">of </w:t>
      </w:r>
      <w:r w:rsidR="001C6F2C" w:rsidRPr="009270B4">
        <w:rPr>
          <w:rFonts w:ascii="Gill Sans MT" w:hAnsi="Gill Sans MT"/>
          <w:b/>
        </w:rPr>
        <w:t>1</w:t>
      </w:r>
      <w:r w:rsidR="007E132F">
        <w:rPr>
          <w:rFonts w:ascii="Gill Sans MT" w:hAnsi="Gill Sans MT"/>
          <w:b/>
        </w:rPr>
        <w:t>2</w:t>
      </w:r>
      <w:r w:rsidR="001C6F2C" w:rsidRPr="009270B4">
        <w:rPr>
          <w:rFonts w:ascii="Gill Sans MT" w:hAnsi="Gill Sans MT"/>
          <w:b/>
          <w:vertAlign w:val="superscript"/>
        </w:rPr>
        <w:t>th</w:t>
      </w:r>
      <w:r w:rsidR="001C6F2C" w:rsidRPr="009270B4">
        <w:rPr>
          <w:rFonts w:ascii="Gill Sans MT" w:hAnsi="Gill Sans MT"/>
          <w:b/>
        </w:rPr>
        <w:t xml:space="preserve"> J</w:t>
      </w:r>
      <w:r w:rsidR="001C6F2C">
        <w:rPr>
          <w:rFonts w:ascii="Gill Sans MT" w:hAnsi="Gill Sans MT"/>
          <w:b/>
        </w:rPr>
        <w:t>une</w:t>
      </w:r>
      <w:r w:rsidR="001C6F2C"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20</w:t>
      </w:r>
    </w:p>
    <w:p w14:paraId="7B7D2E4F" w14:textId="03E51ACA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Abstracts will </w:t>
      </w:r>
      <w:r>
        <w:rPr>
          <w:rFonts w:ascii="Gill Sans MT" w:hAnsi="Gill Sans MT"/>
        </w:rPr>
        <w:t xml:space="preserve">also </w:t>
      </w:r>
      <w:r w:rsidRPr="009270B4">
        <w:rPr>
          <w:rFonts w:ascii="Gill Sans MT" w:hAnsi="Gill Sans MT"/>
        </w:rPr>
        <w:t xml:space="preserve">be selected for poster presentation on </w:t>
      </w:r>
      <w:r>
        <w:rPr>
          <w:rFonts w:ascii="Gill Sans MT" w:hAnsi="Gill Sans MT"/>
          <w:b/>
        </w:rPr>
        <w:t>1</w:t>
      </w:r>
      <w:r w:rsidR="007E132F">
        <w:rPr>
          <w:rFonts w:ascii="Gill Sans MT" w:hAnsi="Gill Sans MT"/>
          <w:b/>
        </w:rPr>
        <w:t>2</w:t>
      </w:r>
      <w:r w:rsidR="007E132F" w:rsidRPr="007E132F">
        <w:rPr>
          <w:rFonts w:ascii="Gill Sans MT" w:hAnsi="Gill Sans MT"/>
          <w:b/>
          <w:vertAlign w:val="superscript"/>
        </w:rPr>
        <w:t>th</w:t>
      </w:r>
      <w:r w:rsidR="007E132F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June</w:t>
      </w:r>
      <w:r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20</w:t>
      </w:r>
      <w:r w:rsidRPr="009270B4">
        <w:rPr>
          <w:rFonts w:ascii="Gill Sans MT" w:hAnsi="Gill Sans MT"/>
          <w:b/>
        </w:rPr>
        <w:t xml:space="preserve"> </w:t>
      </w:r>
      <w:r w:rsidRPr="009270B4">
        <w:rPr>
          <w:rFonts w:ascii="Gill Sans MT" w:hAnsi="Gill Sans MT"/>
        </w:rPr>
        <w:t xml:space="preserve">when there will be an opportunity to present your poster verbally. </w:t>
      </w:r>
    </w:p>
    <w:p w14:paraId="0C6682B7" w14:textId="77777777" w:rsidR="001C6F2C" w:rsidRPr="009270B4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bCs/>
          <w:sz w:val="36"/>
          <w:szCs w:val="36"/>
        </w:rPr>
      </w:pPr>
      <w:r w:rsidRPr="009270B4">
        <w:rPr>
          <w:rFonts w:ascii="Gill Sans MT" w:hAnsi="Gill Sans MT"/>
          <w:b/>
          <w:bCs/>
          <w:sz w:val="36"/>
          <w:szCs w:val="36"/>
        </w:rPr>
        <w:t>Guidelines</w:t>
      </w:r>
    </w:p>
    <w:p w14:paraId="53B15D41" w14:textId="77777777" w:rsidR="001C6F2C" w:rsidRPr="009270B4" w:rsidRDefault="001C6F2C" w:rsidP="006B6C09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166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>The abstract should not be more than 200 words in length</w:t>
      </w:r>
    </w:p>
    <w:p w14:paraId="565357FC" w14:textId="77777777" w:rsidR="001C6F2C" w:rsidRPr="009270B4" w:rsidRDefault="001C6F2C" w:rsidP="006B6C09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166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Please use the following headings: </w:t>
      </w:r>
    </w:p>
    <w:p w14:paraId="2F1EC0DA" w14:textId="18F93B11" w:rsid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BACKGROUND</w:t>
      </w:r>
    </w:p>
    <w:p w14:paraId="38F82E4F" w14:textId="257F1FF2" w:rsidR="001C6F2C" w:rsidRP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METHODS</w:t>
      </w:r>
    </w:p>
    <w:p w14:paraId="241556F5" w14:textId="66109709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RESULTS</w:t>
      </w:r>
    </w:p>
    <w:p w14:paraId="7BFB90D8" w14:textId="71E44876" w:rsidR="00F922F2" w:rsidRPr="009270B4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KEY MESSAGES</w:t>
      </w:r>
    </w:p>
    <w:p w14:paraId="61B5A8B4" w14:textId="0037A5E7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24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REFERENCES</w:t>
      </w:r>
      <w:r w:rsidR="001C6F2C" w:rsidRPr="009270B4">
        <w:rPr>
          <w:rFonts w:ascii="Gill Sans MT" w:hAnsi="Gill Sans MT"/>
        </w:rPr>
        <w:t xml:space="preserve"> - Vancouver style</w:t>
      </w:r>
    </w:p>
    <w:p w14:paraId="1B2977EC" w14:textId="77777777" w:rsidR="006B6C09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20EA5055" w14:textId="77777777" w:rsidR="006B6C09" w:rsidRPr="009270B4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1115E7F8" w14:textId="7541A4F3" w:rsidR="001C6F2C" w:rsidRPr="006B6C09" w:rsidRDefault="001C6F2C" w:rsidP="006B6C09">
      <w:pPr>
        <w:pStyle w:val="NormalWeb"/>
        <w:spacing w:before="240" w:beforeAutospacing="0" w:after="240" w:afterAutospacing="0"/>
        <w:ind w:left="284" w:right="-166"/>
        <w:jc w:val="center"/>
        <w:rPr>
          <w:rFonts w:ascii="Gill Sans MT" w:hAnsi="Gill Sans MT"/>
          <w:color w:val="FF0000"/>
          <w:sz w:val="36"/>
        </w:rPr>
      </w:pPr>
      <w:r w:rsidRPr="006B6C09">
        <w:rPr>
          <w:rFonts w:ascii="Gill Sans MT" w:hAnsi="Gill Sans MT"/>
          <w:b/>
          <w:sz w:val="36"/>
        </w:rPr>
        <w:t xml:space="preserve">Deadline for abstracts is </w:t>
      </w:r>
      <w:r w:rsidRPr="006B6C09">
        <w:rPr>
          <w:rFonts w:ascii="Gill Sans MT" w:hAnsi="Gill Sans MT"/>
          <w:b/>
          <w:color w:val="FF0000"/>
          <w:sz w:val="36"/>
        </w:rPr>
        <w:t xml:space="preserve">Friday </w:t>
      </w:r>
      <w:r w:rsidR="00F508B7">
        <w:rPr>
          <w:rFonts w:ascii="Gill Sans MT" w:hAnsi="Gill Sans MT"/>
          <w:b/>
          <w:color w:val="FF0000"/>
          <w:sz w:val="36"/>
        </w:rPr>
        <w:t>31</w:t>
      </w:r>
      <w:r w:rsidR="00F508B7" w:rsidRPr="00F508B7">
        <w:rPr>
          <w:rFonts w:ascii="Gill Sans MT" w:hAnsi="Gill Sans MT"/>
          <w:b/>
          <w:color w:val="FF0000"/>
          <w:sz w:val="36"/>
          <w:vertAlign w:val="superscript"/>
        </w:rPr>
        <w:t>st</w:t>
      </w:r>
      <w:r w:rsidR="00F508B7">
        <w:rPr>
          <w:rFonts w:ascii="Gill Sans MT" w:hAnsi="Gill Sans MT"/>
          <w:b/>
          <w:color w:val="FF0000"/>
          <w:sz w:val="36"/>
        </w:rPr>
        <w:t xml:space="preserve"> </w:t>
      </w:r>
      <w:r w:rsidRPr="006B6C09">
        <w:rPr>
          <w:rFonts w:ascii="Gill Sans MT" w:hAnsi="Gill Sans MT"/>
          <w:b/>
          <w:color w:val="FF0000"/>
          <w:sz w:val="36"/>
        </w:rPr>
        <w:t>March 20</w:t>
      </w:r>
      <w:r w:rsidR="007E132F">
        <w:rPr>
          <w:rFonts w:ascii="Gill Sans MT" w:hAnsi="Gill Sans MT"/>
          <w:b/>
          <w:color w:val="FF0000"/>
          <w:sz w:val="36"/>
        </w:rPr>
        <w:t>20</w:t>
      </w:r>
    </w:p>
    <w:p w14:paraId="1070E220" w14:textId="77777777" w:rsidR="001C6F2C" w:rsidRDefault="001C6F2C" w:rsidP="006B6C09">
      <w:pPr>
        <w:pStyle w:val="NormalWeb"/>
        <w:spacing w:beforeAutospacing="0" w:after="240" w:afterAutospacing="0"/>
        <w:ind w:left="284" w:right="-166"/>
        <w:jc w:val="center"/>
        <w:rPr>
          <w:rFonts w:ascii="Gill Sans MT" w:hAnsi="Gill Sans MT"/>
          <w:b/>
        </w:rPr>
      </w:pPr>
    </w:p>
    <w:p w14:paraId="559F8E9C" w14:textId="5ACE1E99" w:rsidR="001C6F2C" w:rsidRPr="009451E1" w:rsidRDefault="001C6F2C" w:rsidP="006B6C09">
      <w:pPr>
        <w:pStyle w:val="NormalWeb"/>
        <w:spacing w:beforeAutospacing="0" w:after="240" w:afterAutospacing="0"/>
        <w:ind w:left="284" w:right="-166"/>
        <w:jc w:val="center"/>
        <w:rPr>
          <w:rFonts w:ascii="Gill Sans MT" w:hAnsi="Gill Sans MT"/>
          <w:b/>
        </w:rPr>
      </w:pPr>
      <w:r w:rsidRPr="009270B4">
        <w:rPr>
          <w:rFonts w:ascii="Gill Sans MT" w:hAnsi="Gill Sans MT"/>
          <w:b/>
        </w:rPr>
        <w:t xml:space="preserve">If </w:t>
      </w:r>
      <w:r w:rsidR="006B6C09">
        <w:rPr>
          <w:rFonts w:ascii="Gill Sans MT" w:hAnsi="Gill Sans MT"/>
          <w:b/>
        </w:rPr>
        <w:t xml:space="preserve">your </w:t>
      </w:r>
      <w:r w:rsidRPr="009270B4">
        <w:rPr>
          <w:rFonts w:ascii="Gill Sans MT" w:hAnsi="Gill Sans MT"/>
          <w:b/>
        </w:rPr>
        <w:t xml:space="preserve">abstract </w:t>
      </w:r>
      <w:r w:rsidR="006B6C09">
        <w:rPr>
          <w:rFonts w:ascii="Gill Sans MT" w:hAnsi="Gill Sans MT"/>
          <w:b/>
        </w:rPr>
        <w:t xml:space="preserve">is </w:t>
      </w:r>
      <w:r w:rsidRPr="009270B4">
        <w:rPr>
          <w:rFonts w:ascii="Gill Sans MT" w:hAnsi="Gill Sans MT"/>
          <w:b/>
        </w:rPr>
        <w:t>selected, you must register as a delegate</w:t>
      </w:r>
    </w:p>
    <w:p w14:paraId="652EDE39" w14:textId="77777777" w:rsidR="001C6F2C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sz w:val="28"/>
        </w:rPr>
      </w:pPr>
      <w:r w:rsidRPr="009270B4">
        <w:rPr>
          <w:rFonts w:ascii="Gill Sans MT" w:hAnsi="Gill Sans MT"/>
        </w:rPr>
        <w:t xml:space="preserve">We look forward to receiving your abstract &amp; completed Submission Form </w:t>
      </w:r>
      <w:r w:rsidRPr="009270B4">
        <w:rPr>
          <w:rFonts w:ascii="Gill Sans MT" w:hAnsi="Gill Sans MT"/>
          <w:i/>
        </w:rPr>
        <w:t>(see overleaf)</w:t>
      </w:r>
      <w:r w:rsidRPr="009270B4">
        <w:rPr>
          <w:rFonts w:ascii="Gill Sans MT" w:hAnsi="Gill Sans MT"/>
        </w:rPr>
        <w:br/>
      </w:r>
      <w:r w:rsidRPr="009270B4">
        <w:rPr>
          <w:rFonts w:ascii="Gill Sans MT" w:hAnsi="Gill Sans MT"/>
        </w:rPr>
        <w:br/>
      </w:r>
      <w:r w:rsidRPr="00642B09">
        <w:rPr>
          <w:rFonts w:ascii="Gill Sans MT" w:hAnsi="Gill Sans MT"/>
          <w:b/>
        </w:rPr>
        <w:t xml:space="preserve">Details of this conference can be found </w:t>
      </w:r>
      <w:r>
        <w:rPr>
          <w:rFonts w:ascii="Gill Sans MT" w:hAnsi="Gill Sans MT"/>
          <w:b/>
        </w:rPr>
        <w:t>at www.nact.org.uk</w:t>
      </w:r>
    </w:p>
    <w:p w14:paraId="52100B98" w14:textId="77777777" w:rsidR="001C6F2C" w:rsidRPr="009270B4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bCs/>
          <w:i/>
          <w:iCs/>
        </w:rPr>
      </w:pPr>
      <w:r w:rsidRPr="009270B4">
        <w:rPr>
          <w:rFonts w:ascii="Gill Sans MT" w:hAnsi="Gill Sans MT"/>
          <w:b/>
          <w:bCs/>
          <w:i/>
          <w:iCs/>
        </w:rPr>
        <w:t>For further information contact the NACT UK office</w:t>
      </w:r>
      <w:r>
        <w:rPr>
          <w:rFonts w:ascii="Gill Sans MT" w:hAnsi="Gill Sans MT"/>
          <w:b/>
          <w:bCs/>
          <w:i/>
          <w:iCs/>
        </w:rPr>
        <w:t xml:space="preserve">: </w:t>
      </w:r>
      <w:r w:rsidRPr="009270B4">
        <w:rPr>
          <w:rFonts w:ascii="Gill Sans MT" w:hAnsi="Gill Sans MT"/>
          <w:b/>
          <w:bCs/>
          <w:i/>
          <w:iCs/>
        </w:rPr>
        <w:t xml:space="preserve"> 01908 </w:t>
      </w:r>
      <w:proofErr w:type="gramStart"/>
      <w:r w:rsidRPr="009270B4">
        <w:rPr>
          <w:rFonts w:ascii="Gill Sans MT" w:hAnsi="Gill Sans MT"/>
          <w:b/>
          <w:bCs/>
          <w:i/>
          <w:iCs/>
        </w:rPr>
        <w:t>272898</w:t>
      </w:r>
      <w:r>
        <w:rPr>
          <w:rFonts w:ascii="Gill Sans MT" w:hAnsi="Gill Sans MT"/>
          <w:b/>
          <w:bCs/>
          <w:i/>
          <w:iCs/>
        </w:rPr>
        <w:t xml:space="preserve">  or</w:t>
      </w:r>
      <w:proofErr w:type="gramEnd"/>
      <w:r>
        <w:rPr>
          <w:rFonts w:ascii="Gill Sans MT" w:hAnsi="Gill Sans MT"/>
          <w:b/>
          <w:bCs/>
          <w:i/>
          <w:iCs/>
        </w:rPr>
        <w:t xml:space="preserve">  </w:t>
      </w:r>
      <w:r w:rsidRPr="009270B4">
        <w:rPr>
          <w:rFonts w:ascii="Gill Sans MT" w:hAnsi="Gill Sans MT"/>
          <w:b/>
          <w:bCs/>
          <w:i/>
          <w:iCs/>
        </w:rPr>
        <w:t>office@nact.org.uk</w:t>
      </w:r>
    </w:p>
    <w:p w14:paraId="4C99ACB8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E83FB44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684B332C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A1CDDB4" w14:textId="77777777" w:rsidR="006B6C09" w:rsidRDefault="006B6C09" w:rsidP="006B6C09">
      <w:pPr>
        <w:pStyle w:val="NormalWeb"/>
        <w:spacing w:after="240" w:afterAutospacing="0"/>
        <w:rPr>
          <w:rFonts w:ascii="Gill Sans MT" w:hAnsi="Gill Sans MT"/>
          <w:b/>
          <w:bCs/>
          <w:sz w:val="32"/>
        </w:rPr>
      </w:pPr>
    </w:p>
    <w:p w14:paraId="7DD45214" w14:textId="3047D63A" w:rsidR="001C6F2C" w:rsidRPr="001C6F2C" w:rsidRDefault="006B6C09" w:rsidP="006B6C09">
      <w:pPr>
        <w:pStyle w:val="NormalWeb"/>
        <w:spacing w:after="240" w:afterAutospacing="0"/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  <w:noProof/>
          <w:sz w:val="46"/>
          <w:szCs w:val="4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8734" wp14:editId="3985E452">
                <wp:simplePos x="0" y="0"/>
                <wp:positionH relativeFrom="column">
                  <wp:posOffset>-9525</wp:posOffset>
                </wp:positionH>
                <wp:positionV relativeFrom="paragraph">
                  <wp:posOffset>476886</wp:posOffset>
                </wp:positionV>
                <wp:extent cx="680085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85EB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This form will be held by NACT UK for one year, and then disposed of securely in accordance with the new General Data </w:t>
                            </w:r>
                          </w:p>
                          <w:p w14:paraId="64D572C4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Protection Regulations and</w:t>
                            </w:r>
                            <w:r w:rsidRPr="004324F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our privacy policy details of which can be found on our website. </w:t>
                            </w:r>
                          </w:p>
                          <w:p w14:paraId="6BA0C6B5" w14:textId="77777777" w:rsidR="001C6F2C" w:rsidRPr="003A33CC" w:rsidRDefault="001C6F2C" w:rsidP="001C6F2C">
                            <w:pPr>
                              <w:pStyle w:val="NormalWeb"/>
                              <w:spacing w:after="24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3CC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By signing here you agree to the above ………………………………………………………</w:t>
                            </w:r>
                          </w:p>
                          <w:p w14:paraId="11F3F11D" w14:textId="77777777" w:rsidR="001C6F2C" w:rsidRDefault="001C6F2C" w:rsidP="001C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734" id="_x0000_s1027" type="#_x0000_t202" style="position:absolute;left:0;text-align:left;margin-left:-.75pt;margin-top:37.55pt;width:53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" strokecolor="red" strokeweight="1pt">
                <v:textbox>
                  <w:txbxContent>
                    <w:p w14:paraId="632385EB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This form will be held by NACT UK for one year, and then disposed of securely in accordance with the new General Data </w:t>
                      </w:r>
                    </w:p>
                    <w:p w14:paraId="64D572C4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>Protection Regulations and</w:t>
                      </w:r>
                      <w:r w:rsidRPr="004324F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our privacy policy details of which can be found on our website. </w:t>
                      </w:r>
                    </w:p>
                    <w:p w14:paraId="6BA0C6B5" w14:textId="77777777" w:rsidR="001C6F2C" w:rsidRPr="003A33CC" w:rsidRDefault="001C6F2C" w:rsidP="001C6F2C">
                      <w:pPr>
                        <w:pStyle w:val="NormalWeb"/>
                        <w:spacing w:after="24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3A33CC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By signing here you agree to the above ………………………………………………………</w:t>
                      </w:r>
                    </w:p>
                    <w:p w14:paraId="11F3F11D" w14:textId="77777777" w:rsidR="001C6F2C" w:rsidRDefault="001C6F2C" w:rsidP="001C6F2C"/>
                  </w:txbxContent>
                </v:textbox>
              </v:shape>
            </w:pict>
          </mc:Fallback>
        </mc:AlternateContent>
      </w:r>
      <w:r w:rsidR="001C6F2C" w:rsidRPr="006B6C09">
        <w:rPr>
          <w:rFonts w:ascii="Gill Sans MT" w:hAnsi="Gill Sans MT"/>
          <w:b/>
          <w:bCs/>
          <w:sz w:val="32"/>
        </w:rPr>
        <w:t>Abstract Submission Form – 1</w:t>
      </w:r>
      <w:r w:rsidR="007E132F">
        <w:rPr>
          <w:rFonts w:ascii="Gill Sans MT" w:hAnsi="Gill Sans MT"/>
          <w:b/>
          <w:bCs/>
          <w:sz w:val="32"/>
        </w:rPr>
        <w:t>2</w:t>
      </w:r>
      <w:r w:rsidR="001C6F2C" w:rsidRPr="006B6C09">
        <w:rPr>
          <w:rFonts w:ascii="Gill Sans MT" w:hAnsi="Gill Sans MT"/>
          <w:b/>
          <w:bCs/>
          <w:sz w:val="32"/>
          <w:vertAlign w:val="superscript"/>
        </w:rPr>
        <w:t>th</w:t>
      </w:r>
      <w:r w:rsidR="001C6F2C" w:rsidRPr="006B6C09">
        <w:rPr>
          <w:rFonts w:ascii="Gill Sans MT" w:hAnsi="Gill Sans MT"/>
          <w:b/>
          <w:bCs/>
          <w:sz w:val="32"/>
        </w:rPr>
        <w:t xml:space="preserve"> June 20</w:t>
      </w:r>
      <w:r w:rsidR="007E132F">
        <w:rPr>
          <w:rFonts w:ascii="Gill Sans MT" w:hAnsi="Gill Sans MT"/>
          <w:b/>
          <w:bCs/>
          <w:sz w:val="32"/>
        </w:rPr>
        <w:t>20</w:t>
      </w:r>
      <w:r w:rsidR="001C6F2C" w:rsidRPr="001C6F2C">
        <w:rPr>
          <w:rFonts w:ascii="Gill Sans MT" w:hAnsi="Gill Sans MT"/>
          <w:b/>
          <w:bCs/>
        </w:rPr>
        <w:br/>
      </w:r>
      <w:r w:rsidR="001C6F2C" w:rsidRPr="001C6F2C">
        <w:rPr>
          <w:rFonts w:ascii="Gill Sans MT" w:hAnsi="Gill Sans MT"/>
          <w:b/>
          <w:color w:val="FF0000"/>
        </w:rPr>
        <w:t xml:space="preserve">Deadline: Friday </w:t>
      </w:r>
      <w:r w:rsidR="00F508B7">
        <w:rPr>
          <w:rFonts w:ascii="Gill Sans MT" w:hAnsi="Gill Sans MT"/>
          <w:b/>
          <w:color w:val="FF0000"/>
        </w:rPr>
        <w:t>31</w:t>
      </w:r>
      <w:r w:rsidR="00F508B7" w:rsidRPr="00F508B7">
        <w:rPr>
          <w:rFonts w:ascii="Gill Sans MT" w:hAnsi="Gill Sans MT"/>
          <w:b/>
          <w:color w:val="FF0000"/>
          <w:vertAlign w:val="superscript"/>
        </w:rPr>
        <w:t>st</w:t>
      </w:r>
      <w:r w:rsidR="00F508B7">
        <w:rPr>
          <w:rFonts w:ascii="Gill Sans MT" w:hAnsi="Gill Sans MT"/>
          <w:b/>
          <w:color w:val="FF0000"/>
        </w:rPr>
        <w:t xml:space="preserve"> </w:t>
      </w:r>
      <w:r w:rsidR="001C6F2C" w:rsidRPr="001C6F2C">
        <w:rPr>
          <w:rFonts w:ascii="Gill Sans MT" w:hAnsi="Gill Sans MT"/>
          <w:b/>
          <w:color w:val="FF0000"/>
        </w:rPr>
        <w:t>March 20</w:t>
      </w:r>
      <w:r w:rsidR="007E132F">
        <w:rPr>
          <w:rFonts w:ascii="Gill Sans MT" w:hAnsi="Gill Sans MT"/>
          <w:b/>
          <w:color w:val="FF0000"/>
        </w:rPr>
        <w:t>20</w:t>
      </w:r>
    </w:p>
    <w:p w14:paraId="555DB3D0" w14:textId="700276F0" w:rsidR="001C6F2C" w:rsidRDefault="001C6F2C" w:rsidP="001C6F2C">
      <w:pPr>
        <w:pStyle w:val="NormalWeb"/>
        <w:spacing w:after="240" w:afterAutospacing="0"/>
        <w:rPr>
          <w:rFonts w:ascii="Gill Sans MT" w:hAnsi="Gill Sans MT"/>
        </w:rPr>
      </w:pPr>
    </w:p>
    <w:p w14:paraId="453FC9B1" w14:textId="1AA1173B" w:rsidR="001C6F2C" w:rsidRPr="006B6C09" w:rsidRDefault="001C6F2C" w:rsidP="006B6C09">
      <w:pPr>
        <w:jc w:val="center"/>
        <w:rPr>
          <w:rStyle w:val="Hyperlink"/>
          <w:rFonts w:ascii="Gill Sans MT" w:hAnsi="Gill Sans MT"/>
          <w:sz w:val="21"/>
          <w:szCs w:val="21"/>
        </w:rPr>
      </w:pPr>
      <w:r w:rsidRPr="006B6C09">
        <w:rPr>
          <w:rFonts w:ascii="Gill Sans MT" w:hAnsi="Gill Sans MT"/>
        </w:rPr>
        <w:br/>
      </w:r>
      <w:r w:rsidR="006B6C09" w:rsidRPr="006B6C09">
        <w:rPr>
          <w:rFonts w:ascii="Gill Sans MT" w:hAnsi="Gill Sans MT"/>
          <w:sz w:val="21"/>
          <w:szCs w:val="21"/>
        </w:rPr>
        <w:t>(One form per abstract -</w:t>
      </w:r>
      <w:r w:rsidRPr="006B6C09">
        <w:rPr>
          <w:rFonts w:ascii="Gill Sans MT" w:hAnsi="Gill Sans MT"/>
          <w:sz w:val="21"/>
          <w:szCs w:val="21"/>
        </w:rPr>
        <w:t xml:space="preserve"> photocopy if necessary) Please email your </w:t>
      </w:r>
      <w:r w:rsidR="006B6C09" w:rsidRPr="006B6C09">
        <w:rPr>
          <w:rFonts w:ascii="Gill Sans MT" w:hAnsi="Gill Sans MT"/>
          <w:sz w:val="21"/>
          <w:szCs w:val="21"/>
        </w:rPr>
        <w:t xml:space="preserve">submission form and abstract to </w:t>
      </w:r>
      <w:hyperlink r:id="rId12" w:history="1">
        <w:r w:rsidRPr="006B6C09">
          <w:rPr>
            <w:rStyle w:val="Hyperlink"/>
            <w:rFonts w:ascii="Gill Sans MT" w:hAnsi="Gill Sans MT"/>
            <w:sz w:val="21"/>
            <w:szCs w:val="21"/>
          </w:rPr>
          <w:t>office@nact.org.uk</w:t>
        </w:r>
      </w:hyperlink>
    </w:p>
    <w:p w14:paraId="4EEF6185" w14:textId="77777777" w:rsidR="006B6C09" w:rsidRPr="006B6C09" w:rsidRDefault="006B6C09" w:rsidP="006B6C09">
      <w:pPr>
        <w:jc w:val="center"/>
        <w:rPr>
          <w:rFonts w:ascii="Gill Sans MT" w:hAnsi="Gill Sans MT" w:cs="Tahoma"/>
        </w:rPr>
      </w:pPr>
    </w:p>
    <w:p w14:paraId="15A1F8D0" w14:textId="63CB9CC1" w:rsidR="006B6C09" w:rsidRDefault="001C6F2C" w:rsidP="006B6C09">
      <w:pPr>
        <w:jc w:val="center"/>
        <w:rPr>
          <w:rFonts w:ascii="Gill Sans MT" w:hAnsi="Gill Sans MT"/>
          <w:b/>
        </w:rPr>
      </w:pPr>
      <w:r w:rsidRPr="006B6C09">
        <w:rPr>
          <w:rFonts w:ascii="Gill Sans MT" w:hAnsi="Gill Sans MT"/>
          <w:b/>
        </w:rPr>
        <w:t>Format</w:t>
      </w:r>
      <w:r w:rsidRPr="006B6C09">
        <w:rPr>
          <w:rFonts w:ascii="Gill Sans MT" w:hAnsi="Gill Sans MT"/>
        </w:rPr>
        <w:t xml:space="preserve">: Times New Roman, 12 </w:t>
      </w:r>
      <w:proofErr w:type="spellStart"/>
      <w:r w:rsidRPr="006B6C09">
        <w:rPr>
          <w:rFonts w:ascii="Gill Sans MT" w:hAnsi="Gill Sans MT"/>
        </w:rPr>
        <w:t>pt</w:t>
      </w:r>
      <w:proofErr w:type="spellEnd"/>
      <w:r w:rsidRPr="006B6C09">
        <w:rPr>
          <w:rFonts w:ascii="Gill Sans MT" w:hAnsi="Gill Sans MT"/>
        </w:rPr>
        <w:t xml:space="preserve"> font, single line spacing, in the space below, using the headings: </w:t>
      </w:r>
      <w:r w:rsidRPr="006B6C09">
        <w:rPr>
          <w:rFonts w:ascii="Gill Sans MT" w:hAnsi="Gill Sans MT"/>
          <w:b/>
        </w:rPr>
        <w:t>Background, Methods, Results</w:t>
      </w:r>
      <w:r w:rsidR="00F922F2">
        <w:rPr>
          <w:rFonts w:ascii="Gill Sans MT" w:hAnsi="Gill Sans MT"/>
          <w:b/>
        </w:rPr>
        <w:t>,</w:t>
      </w:r>
      <w:r w:rsidRPr="006B6C09">
        <w:rPr>
          <w:rFonts w:ascii="Gill Sans MT" w:hAnsi="Gill Sans MT"/>
          <w:b/>
        </w:rPr>
        <w:t xml:space="preserve"> </w:t>
      </w:r>
      <w:r w:rsidR="00F922F2" w:rsidRPr="006B6C09">
        <w:rPr>
          <w:rFonts w:ascii="Gill Sans MT" w:hAnsi="Gill Sans MT"/>
          <w:b/>
        </w:rPr>
        <w:t xml:space="preserve">Key Messages </w:t>
      </w:r>
      <w:r w:rsidRPr="006B6C09">
        <w:rPr>
          <w:rFonts w:ascii="Gill Sans MT" w:hAnsi="Gill Sans MT"/>
          <w:b/>
        </w:rPr>
        <w:t>and</w:t>
      </w:r>
      <w:r w:rsidR="00F922F2">
        <w:rPr>
          <w:rFonts w:ascii="Gill Sans MT" w:hAnsi="Gill Sans MT"/>
          <w:b/>
        </w:rPr>
        <w:t xml:space="preserve"> References</w:t>
      </w:r>
      <w:r w:rsidRPr="006B6C09">
        <w:rPr>
          <w:rFonts w:ascii="Gill Sans MT" w:hAnsi="Gill Sans MT"/>
          <w:b/>
        </w:rPr>
        <w:t>.</w:t>
      </w:r>
    </w:p>
    <w:p w14:paraId="6094FE5F" w14:textId="77777777" w:rsidR="006B6C09" w:rsidRPr="006B6C09" w:rsidRDefault="006B6C09" w:rsidP="006B6C09">
      <w:pPr>
        <w:jc w:val="center"/>
        <w:rPr>
          <w:rFonts w:ascii="Gill Sans MT" w:hAnsi="Gill Sans MT"/>
          <w:b/>
        </w:rPr>
      </w:pPr>
    </w:p>
    <w:p w14:paraId="3B296058" w14:textId="01D305BA" w:rsidR="001C6F2C" w:rsidRPr="006B6C09" w:rsidRDefault="001C6F2C" w:rsidP="006B6C09">
      <w:pPr>
        <w:jc w:val="center"/>
        <w:rPr>
          <w:rFonts w:ascii="Gill Sans MT" w:hAnsi="Gill Sans MT"/>
        </w:rPr>
      </w:pPr>
      <w:r w:rsidRPr="006B6C09">
        <w:rPr>
          <w:rFonts w:ascii="Gill Sans MT" w:hAnsi="Gill Sans MT"/>
          <w:u w:val="single"/>
        </w:rPr>
        <w:t>Please</w:t>
      </w:r>
      <w:r w:rsidRPr="006B6C09">
        <w:rPr>
          <w:rFonts w:ascii="Gill Sans MT" w:hAnsi="Gill Sans MT"/>
        </w:rPr>
        <w:t xml:space="preserve"> do not use headers or footers or put footnotes in your document.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7721"/>
      </w:tblGrid>
      <w:tr w:rsidR="001C6F2C" w:rsidRPr="009270B4" w14:paraId="0E984854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007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Title of paper: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12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DC4D52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57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270B4">
              <w:rPr>
                <w:rFonts w:ascii="Gill Sans MT" w:hAnsi="Gill Sans MT"/>
              </w:rPr>
              <w:t xml:space="preserve">Corresponding author/contact details </w:t>
            </w:r>
            <w:r w:rsidRPr="009270B4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(this contact will receive all correspondence):</w:t>
            </w:r>
          </w:p>
        </w:tc>
      </w:tr>
      <w:tr w:rsidR="001C6F2C" w:rsidRPr="009270B4" w14:paraId="0226C54E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EE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 (including title):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14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F2BE688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54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Address: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076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3962F921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D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Mobile Tel: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53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29F0E13F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8A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Email: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4C8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B0D2C77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9A4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Names of co-authors: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48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D8891DD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C1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 xml:space="preserve">Name of presenter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A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101E9C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B50AC3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</w:p>
          <w:p w14:paraId="40ECA20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FFFFFF"/>
              </w:rPr>
            </w:pPr>
            <w:r w:rsidRPr="009270B4">
              <w:rPr>
                <w:rFonts w:ascii="Gill Sans MT" w:hAnsi="Gill Sans MT"/>
                <w:b/>
                <w:color w:val="FFFFFF"/>
                <w:sz w:val="28"/>
                <w:szCs w:val="28"/>
              </w:rPr>
              <w:t>Abstract:</w:t>
            </w:r>
          </w:p>
        </w:tc>
      </w:tr>
      <w:tr w:rsidR="001C6F2C" w:rsidRPr="009270B4" w14:paraId="576A7C78" w14:textId="77777777" w:rsidTr="006B6C09">
        <w:trPr>
          <w:trHeight w:val="63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87C" w14:textId="77777777" w:rsidR="001C6F2C" w:rsidRPr="00E67704" w:rsidRDefault="001C6F2C" w:rsidP="00CB4146"/>
          <w:p w14:paraId="59FB27BE" w14:textId="77777777" w:rsidR="001C6F2C" w:rsidRPr="00E67704" w:rsidRDefault="001C6F2C" w:rsidP="00CB4146"/>
          <w:p w14:paraId="1330770C" w14:textId="77777777" w:rsidR="001C6F2C" w:rsidRPr="00E67704" w:rsidRDefault="001C6F2C" w:rsidP="00CB4146"/>
          <w:p w14:paraId="4553C4BA" w14:textId="77777777" w:rsidR="001C6F2C" w:rsidRPr="00E67704" w:rsidRDefault="001C6F2C" w:rsidP="00CB4146"/>
          <w:p w14:paraId="39AEE458" w14:textId="77777777" w:rsidR="001C6F2C" w:rsidRPr="00E67704" w:rsidRDefault="001C6F2C" w:rsidP="00CB4146"/>
          <w:p w14:paraId="057AD678" w14:textId="77777777" w:rsidR="001C6F2C" w:rsidRPr="00E67704" w:rsidRDefault="001C6F2C" w:rsidP="00CB4146"/>
          <w:p w14:paraId="54826C8B" w14:textId="77777777" w:rsidR="001C6F2C" w:rsidRPr="00E67704" w:rsidRDefault="001C6F2C" w:rsidP="00CB4146"/>
          <w:p w14:paraId="2A8AFE1E" w14:textId="77777777" w:rsidR="001C6F2C" w:rsidRPr="00E67704" w:rsidRDefault="001C6F2C" w:rsidP="00CB4146"/>
          <w:p w14:paraId="314394C6" w14:textId="77777777" w:rsidR="001C6F2C" w:rsidRPr="00E67704" w:rsidRDefault="001C6F2C" w:rsidP="00CB4146"/>
          <w:p w14:paraId="08AF3B89" w14:textId="77777777" w:rsidR="001C6F2C" w:rsidRPr="00E67704" w:rsidRDefault="001C6F2C" w:rsidP="00CB4146"/>
          <w:p w14:paraId="458BB4CF" w14:textId="77777777" w:rsidR="001C6F2C" w:rsidRPr="00E67704" w:rsidRDefault="001C6F2C" w:rsidP="00CB4146"/>
          <w:p w14:paraId="1BA45253" w14:textId="77777777" w:rsidR="001C6F2C" w:rsidRPr="00E67704" w:rsidRDefault="001C6F2C" w:rsidP="00CB4146"/>
          <w:p w14:paraId="09F70DED" w14:textId="77777777" w:rsidR="001C6F2C" w:rsidRPr="00E67704" w:rsidRDefault="001C6F2C" w:rsidP="00CB4146"/>
          <w:p w14:paraId="65DDF36B" w14:textId="77777777" w:rsidR="001C6F2C" w:rsidRPr="00E67704" w:rsidRDefault="001C6F2C" w:rsidP="00CB4146"/>
          <w:p w14:paraId="0ED0442A" w14:textId="77777777" w:rsidR="001C6F2C" w:rsidRPr="00E67704" w:rsidRDefault="001C6F2C" w:rsidP="00CB4146"/>
          <w:p w14:paraId="66D3AF23" w14:textId="77777777" w:rsidR="001C6F2C" w:rsidRPr="00E67704" w:rsidRDefault="001C6F2C" w:rsidP="00CB4146"/>
          <w:p w14:paraId="61F2AE2D" w14:textId="77777777" w:rsidR="001C6F2C" w:rsidRPr="00E67704" w:rsidRDefault="001C6F2C" w:rsidP="00CB4146"/>
          <w:p w14:paraId="3610D3BB" w14:textId="77777777" w:rsidR="001C6F2C" w:rsidRPr="00E67704" w:rsidRDefault="001C6F2C" w:rsidP="00CB4146"/>
          <w:p w14:paraId="3E978F8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14:paraId="2B35F18B" w14:textId="77777777" w:rsidR="001C6F2C" w:rsidRPr="009451E1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I/we confirm that the abstract has not been published elsewhere: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E67704">
        <w:rPr>
          <w:rFonts w:ascii="Gill Sans MT" w:hAnsi="Gill Sans MT"/>
          <w:bCs/>
          <w:sz w:val="32"/>
          <w:szCs w:val="32"/>
        </w:rPr>
        <w:tab/>
      </w:r>
      <w:r>
        <w:rPr>
          <w:rFonts w:ascii="Gill Sans MT" w:hAnsi="Gill Sans MT"/>
          <w:bCs/>
          <w:sz w:val="46"/>
          <w:szCs w:val="46"/>
        </w:rPr>
        <w:tab/>
      </w:r>
      <w:r>
        <w:rPr>
          <w:rFonts w:ascii="Gill Sans MT" w:hAnsi="Gill Sans MT"/>
          <w:bCs/>
          <w:sz w:val="46"/>
          <w:szCs w:val="46"/>
        </w:rPr>
        <w:tab/>
        <w:t xml:space="preserve">    </w:t>
      </w:r>
      <w:r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4F803531" w14:textId="77777777" w:rsidR="001C6F2C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The abstract has been published elsewhere and written copyright permission is attached: 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</w:rPr>
        <w:t xml:space="preserve">     </w:t>
      </w:r>
      <w:r w:rsidRPr="009270B4"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04856E86" w14:textId="77777777" w:rsidR="001C6F2C" w:rsidRPr="009270B4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I/we would prefer the abstract to be considered as either:</w:t>
      </w:r>
    </w:p>
    <w:p w14:paraId="1E231093" w14:textId="5D104254" w:rsidR="001C6F2C" w:rsidRPr="006B6C09" w:rsidRDefault="001C6F2C" w:rsidP="006B6C09">
      <w:pPr>
        <w:pStyle w:val="NormalWeb"/>
        <w:spacing w:before="0" w:beforeAutospacing="0" w:after="0" w:afterAutospacing="0"/>
        <w:ind w:firstLine="720"/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Oral or Poster presentation</w:t>
      </w:r>
      <w:r>
        <w:rPr>
          <w:rFonts w:ascii="Gill Sans MT" w:hAnsi="Gill Sans MT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</w:rPr>
        <w:t>OR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</w:rPr>
        <w:t xml:space="preserve">Poster presentation only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>
        <w:rPr>
          <w:rFonts w:ascii="Gill Sans MT" w:hAnsi="Gill Sans MT"/>
        </w:rPr>
        <w:t xml:space="preserve">  OR  </w:t>
      </w:r>
      <w:r w:rsidRPr="009270B4">
        <w:rPr>
          <w:rFonts w:ascii="Gill Sans MT" w:hAnsi="Gill Sans MT"/>
        </w:rPr>
        <w:t xml:space="preserve"> Workshop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</w:p>
    <w:sectPr w:rsidR="001C6F2C" w:rsidRPr="006B6C09" w:rsidSect="006B6C09">
      <w:headerReference w:type="default" r:id="rId13"/>
      <w:footerReference w:type="default" r:id="rId14"/>
      <w:pgSz w:w="11906" w:h="16838"/>
      <w:pgMar w:top="-284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4994" w14:textId="77777777" w:rsidR="009376F8" w:rsidRDefault="009376F8" w:rsidP="00701E83">
      <w:r>
        <w:separator/>
      </w:r>
    </w:p>
  </w:endnote>
  <w:endnote w:type="continuationSeparator" w:id="0">
    <w:p w14:paraId="7B397519" w14:textId="77777777" w:rsidR="009376F8" w:rsidRDefault="009376F8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7661" w14:textId="77777777" w:rsidR="009376F8" w:rsidRDefault="009376F8" w:rsidP="00701E83">
      <w:r>
        <w:separator/>
      </w:r>
    </w:p>
  </w:footnote>
  <w:footnote w:type="continuationSeparator" w:id="0">
    <w:p w14:paraId="307F7FA4" w14:textId="77777777" w:rsidR="009376F8" w:rsidRDefault="009376F8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2A68466D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D7064"/>
    <w:multiLevelType w:val="hybridMultilevel"/>
    <w:tmpl w:val="E96A197C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C08"/>
    <w:multiLevelType w:val="hybridMultilevel"/>
    <w:tmpl w:val="34FC0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CC337A"/>
    <w:multiLevelType w:val="hybridMultilevel"/>
    <w:tmpl w:val="28BC393A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64"/>
    <w:rsid w:val="00001D89"/>
    <w:rsid w:val="00016E75"/>
    <w:rsid w:val="0001712C"/>
    <w:rsid w:val="0002048C"/>
    <w:rsid w:val="00020E3E"/>
    <w:rsid w:val="00031EE6"/>
    <w:rsid w:val="00041C2E"/>
    <w:rsid w:val="0004341E"/>
    <w:rsid w:val="0005108B"/>
    <w:rsid w:val="00054A87"/>
    <w:rsid w:val="000645A0"/>
    <w:rsid w:val="000A149E"/>
    <w:rsid w:val="000B6FA3"/>
    <w:rsid w:val="000D608C"/>
    <w:rsid w:val="000D7D79"/>
    <w:rsid w:val="001114A8"/>
    <w:rsid w:val="001342E0"/>
    <w:rsid w:val="00145101"/>
    <w:rsid w:val="001518A7"/>
    <w:rsid w:val="00157B2E"/>
    <w:rsid w:val="00190D41"/>
    <w:rsid w:val="001921D6"/>
    <w:rsid w:val="0019788A"/>
    <w:rsid w:val="00197E8A"/>
    <w:rsid w:val="001B3E3E"/>
    <w:rsid w:val="001B67AC"/>
    <w:rsid w:val="001C23C8"/>
    <w:rsid w:val="001C6F2C"/>
    <w:rsid w:val="001D3241"/>
    <w:rsid w:val="001E27E4"/>
    <w:rsid w:val="001F2610"/>
    <w:rsid w:val="0020247B"/>
    <w:rsid w:val="002039B5"/>
    <w:rsid w:val="002100BE"/>
    <w:rsid w:val="00221633"/>
    <w:rsid w:val="00223489"/>
    <w:rsid w:val="002257A0"/>
    <w:rsid w:val="00233CFC"/>
    <w:rsid w:val="00234C37"/>
    <w:rsid w:val="002612E7"/>
    <w:rsid w:val="00280A3C"/>
    <w:rsid w:val="00294F7F"/>
    <w:rsid w:val="002A1F02"/>
    <w:rsid w:val="002D1B2C"/>
    <w:rsid w:val="002D7B05"/>
    <w:rsid w:val="002F2522"/>
    <w:rsid w:val="002F6426"/>
    <w:rsid w:val="00314093"/>
    <w:rsid w:val="00315A64"/>
    <w:rsid w:val="00336E09"/>
    <w:rsid w:val="00360D0E"/>
    <w:rsid w:val="00393637"/>
    <w:rsid w:val="003970EE"/>
    <w:rsid w:val="003A1A63"/>
    <w:rsid w:val="003A2612"/>
    <w:rsid w:val="003A4DB4"/>
    <w:rsid w:val="003C433E"/>
    <w:rsid w:val="003C5069"/>
    <w:rsid w:val="003D2DEC"/>
    <w:rsid w:val="003E219C"/>
    <w:rsid w:val="003F3655"/>
    <w:rsid w:val="004026C9"/>
    <w:rsid w:val="004065E5"/>
    <w:rsid w:val="00411236"/>
    <w:rsid w:val="00413573"/>
    <w:rsid w:val="004142BA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6A9C"/>
    <w:rsid w:val="00497688"/>
    <w:rsid w:val="004A191B"/>
    <w:rsid w:val="004A7713"/>
    <w:rsid w:val="004B05E1"/>
    <w:rsid w:val="004C3682"/>
    <w:rsid w:val="004D1C1B"/>
    <w:rsid w:val="004D59D6"/>
    <w:rsid w:val="004E29CB"/>
    <w:rsid w:val="004E48D8"/>
    <w:rsid w:val="004F187C"/>
    <w:rsid w:val="00511647"/>
    <w:rsid w:val="005136DB"/>
    <w:rsid w:val="00523471"/>
    <w:rsid w:val="005562FC"/>
    <w:rsid w:val="00581876"/>
    <w:rsid w:val="00593FFC"/>
    <w:rsid w:val="005C0E55"/>
    <w:rsid w:val="005C38A6"/>
    <w:rsid w:val="005D41B0"/>
    <w:rsid w:val="005D521F"/>
    <w:rsid w:val="006003F1"/>
    <w:rsid w:val="00604381"/>
    <w:rsid w:val="00613F21"/>
    <w:rsid w:val="00615900"/>
    <w:rsid w:val="00635380"/>
    <w:rsid w:val="00637E92"/>
    <w:rsid w:val="0064018E"/>
    <w:rsid w:val="006411A8"/>
    <w:rsid w:val="0065769E"/>
    <w:rsid w:val="006670B3"/>
    <w:rsid w:val="00671AB5"/>
    <w:rsid w:val="00690E49"/>
    <w:rsid w:val="006B6C09"/>
    <w:rsid w:val="006E1CB7"/>
    <w:rsid w:val="006E2FDF"/>
    <w:rsid w:val="006F5A6B"/>
    <w:rsid w:val="00701E83"/>
    <w:rsid w:val="00707031"/>
    <w:rsid w:val="007169CC"/>
    <w:rsid w:val="00721C38"/>
    <w:rsid w:val="0072553D"/>
    <w:rsid w:val="007258B0"/>
    <w:rsid w:val="007427E1"/>
    <w:rsid w:val="00750417"/>
    <w:rsid w:val="00771171"/>
    <w:rsid w:val="00772518"/>
    <w:rsid w:val="00787E19"/>
    <w:rsid w:val="0079032E"/>
    <w:rsid w:val="007A1893"/>
    <w:rsid w:val="007B1060"/>
    <w:rsid w:val="007B7B86"/>
    <w:rsid w:val="007E132F"/>
    <w:rsid w:val="007E3B84"/>
    <w:rsid w:val="007E757E"/>
    <w:rsid w:val="00815064"/>
    <w:rsid w:val="00821AA3"/>
    <w:rsid w:val="008323E0"/>
    <w:rsid w:val="00856E66"/>
    <w:rsid w:val="00874798"/>
    <w:rsid w:val="008A14D3"/>
    <w:rsid w:val="008B1475"/>
    <w:rsid w:val="008B1612"/>
    <w:rsid w:val="008B3287"/>
    <w:rsid w:val="008C1FEA"/>
    <w:rsid w:val="008C4D87"/>
    <w:rsid w:val="008D5294"/>
    <w:rsid w:val="008E1E7E"/>
    <w:rsid w:val="008E3E18"/>
    <w:rsid w:val="00911CD1"/>
    <w:rsid w:val="009133A6"/>
    <w:rsid w:val="0091362A"/>
    <w:rsid w:val="00920137"/>
    <w:rsid w:val="00920C05"/>
    <w:rsid w:val="0092538D"/>
    <w:rsid w:val="009376F8"/>
    <w:rsid w:val="009425D4"/>
    <w:rsid w:val="00961147"/>
    <w:rsid w:val="0097064B"/>
    <w:rsid w:val="00995AB1"/>
    <w:rsid w:val="009A3D47"/>
    <w:rsid w:val="009A62FA"/>
    <w:rsid w:val="009B04CA"/>
    <w:rsid w:val="009C2577"/>
    <w:rsid w:val="009D68CC"/>
    <w:rsid w:val="009E0FF4"/>
    <w:rsid w:val="00A052C7"/>
    <w:rsid w:val="00A13C7F"/>
    <w:rsid w:val="00A27339"/>
    <w:rsid w:val="00A370F0"/>
    <w:rsid w:val="00A62545"/>
    <w:rsid w:val="00A66A06"/>
    <w:rsid w:val="00A94F90"/>
    <w:rsid w:val="00A974C2"/>
    <w:rsid w:val="00AA4C70"/>
    <w:rsid w:val="00AA7C65"/>
    <w:rsid w:val="00AB7AE1"/>
    <w:rsid w:val="00AC6038"/>
    <w:rsid w:val="00AD1040"/>
    <w:rsid w:val="00AD4436"/>
    <w:rsid w:val="00AD6481"/>
    <w:rsid w:val="00AF2D83"/>
    <w:rsid w:val="00AF6B90"/>
    <w:rsid w:val="00B03B6D"/>
    <w:rsid w:val="00B07E3F"/>
    <w:rsid w:val="00B230B2"/>
    <w:rsid w:val="00B27AD2"/>
    <w:rsid w:val="00B526F9"/>
    <w:rsid w:val="00B66820"/>
    <w:rsid w:val="00B77A49"/>
    <w:rsid w:val="00B91FF5"/>
    <w:rsid w:val="00B957EA"/>
    <w:rsid w:val="00BA1931"/>
    <w:rsid w:val="00BA2D5C"/>
    <w:rsid w:val="00BA535C"/>
    <w:rsid w:val="00BB5655"/>
    <w:rsid w:val="00BC06B9"/>
    <w:rsid w:val="00BC3139"/>
    <w:rsid w:val="00BC47B3"/>
    <w:rsid w:val="00BD526A"/>
    <w:rsid w:val="00BD7C00"/>
    <w:rsid w:val="00C03722"/>
    <w:rsid w:val="00C1110A"/>
    <w:rsid w:val="00C217D3"/>
    <w:rsid w:val="00C2292B"/>
    <w:rsid w:val="00C525AE"/>
    <w:rsid w:val="00C66D64"/>
    <w:rsid w:val="00C764CC"/>
    <w:rsid w:val="00C77917"/>
    <w:rsid w:val="00C87339"/>
    <w:rsid w:val="00CA65E1"/>
    <w:rsid w:val="00CB7295"/>
    <w:rsid w:val="00CC418E"/>
    <w:rsid w:val="00CC61A3"/>
    <w:rsid w:val="00CC695F"/>
    <w:rsid w:val="00CE67A6"/>
    <w:rsid w:val="00CE6E3B"/>
    <w:rsid w:val="00CF16DD"/>
    <w:rsid w:val="00D00042"/>
    <w:rsid w:val="00D05F73"/>
    <w:rsid w:val="00D07686"/>
    <w:rsid w:val="00D1059D"/>
    <w:rsid w:val="00D158AF"/>
    <w:rsid w:val="00D26E80"/>
    <w:rsid w:val="00D34A26"/>
    <w:rsid w:val="00D36B05"/>
    <w:rsid w:val="00D4070F"/>
    <w:rsid w:val="00D54728"/>
    <w:rsid w:val="00D63496"/>
    <w:rsid w:val="00D67C48"/>
    <w:rsid w:val="00D939CA"/>
    <w:rsid w:val="00DA31B2"/>
    <w:rsid w:val="00DA79F7"/>
    <w:rsid w:val="00DB6F1C"/>
    <w:rsid w:val="00DF248E"/>
    <w:rsid w:val="00DF5284"/>
    <w:rsid w:val="00E03B00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87C52"/>
    <w:rsid w:val="00E9775E"/>
    <w:rsid w:val="00EC0878"/>
    <w:rsid w:val="00EC1950"/>
    <w:rsid w:val="00ED3DC3"/>
    <w:rsid w:val="00EF0F79"/>
    <w:rsid w:val="00EF69B2"/>
    <w:rsid w:val="00F03AC8"/>
    <w:rsid w:val="00F30D74"/>
    <w:rsid w:val="00F32F48"/>
    <w:rsid w:val="00F508B7"/>
    <w:rsid w:val="00F50938"/>
    <w:rsid w:val="00F5286C"/>
    <w:rsid w:val="00F564F3"/>
    <w:rsid w:val="00F57C76"/>
    <w:rsid w:val="00F842BD"/>
    <w:rsid w:val="00F91613"/>
    <w:rsid w:val="00F922F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F95421"/>
  <w14:defaultImageDpi w14:val="300"/>
  <w15:docId w15:val="{BC6CA9C3-0CF4-417A-AEB0-A17569E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  <w:style w:type="paragraph" w:styleId="NormalWeb">
    <w:name w:val="Normal (Web)"/>
    <w:basedOn w:val="Normal"/>
    <w:rsid w:val="001C6F2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na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5564-5670-486D-AC14-FE8CCFBC0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2F5FD-CE75-4394-BF9C-A4BA67843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7943-AA11-498A-9F37-FBBE9A651A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c3fd715-a58f-48a4-9877-1aba32c398eb"/>
    <ds:schemaRef ds:uri="http://purl.org/dc/elements/1.1/"/>
    <ds:schemaRef ds:uri="92d2ad8e-ff2c-439a-aaaf-4c96f8dafb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B7D541-E6C5-4376-B7F4-86F9A679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2018-12-03T16:48:00Z</cp:lastPrinted>
  <dcterms:created xsi:type="dcterms:W3CDTF">2020-03-05T12:12:00Z</dcterms:created>
  <dcterms:modified xsi:type="dcterms:W3CDTF">2020-03-05T12:12:00Z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