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7DC7AE" w14:textId="4F84BFEC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  <w:r w:rsidRPr="009E0FF4">
        <w:rPr>
          <w:rFonts w:ascii="Gill Sans MT" w:hAnsi="Gill Sans MT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E8380" wp14:editId="77A7C4DC">
                <wp:simplePos x="0" y="0"/>
                <wp:positionH relativeFrom="column">
                  <wp:posOffset>519430</wp:posOffset>
                </wp:positionH>
                <wp:positionV relativeFrom="paragraph">
                  <wp:posOffset>-92710</wp:posOffset>
                </wp:positionV>
                <wp:extent cx="5314950" cy="9429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A440" w14:textId="749416B7" w:rsidR="00863447" w:rsidRPr="009E0FF4" w:rsidRDefault="00C15A32" w:rsidP="00863447">
                            <w:pPr>
                              <w:jc w:val="center"/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Your Future in Medical Edu</w:t>
                            </w:r>
                            <w:r w:rsidR="00BB7C20"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ation</w:t>
                            </w:r>
                          </w:p>
                          <w:p w14:paraId="26A4041E" w14:textId="449E1B06" w:rsidR="00863447" w:rsidRPr="009E0FF4" w:rsidRDefault="0039549C" w:rsidP="00863447">
                            <w:pPr>
                              <w:jc w:val="center"/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Tu</w:t>
                            </w:r>
                            <w:r w:rsidR="00AE3E6A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esday</w:t>
                            </w:r>
                            <w:r w:rsidR="00C15A32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14</w:t>
                            </w:r>
                            <w:r w:rsidR="00863447" w:rsidRPr="006B6C0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63447" w:rsidRPr="009E0FF4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June 20</w:t>
                            </w:r>
                            <w:r w:rsidR="00C15A32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  <w:p w14:paraId="7D3EB6B5" w14:textId="41AD7663" w:rsidR="00863447" w:rsidRPr="009E0FF4" w:rsidRDefault="00C15A32" w:rsidP="00863447">
                            <w:pPr>
                              <w:jc w:val="center"/>
                              <w:rPr>
                                <w:rFonts w:ascii="Gill Sans MT" w:hAnsi="Gill Sans MT" w:cs="Arial"/>
                                <w:color w:val="00000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Macdonald Burlington Hotel, Birmingham New Street</w:t>
                            </w:r>
                          </w:p>
                          <w:p w14:paraId="69F4265A" w14:textId="77777777" w:rsidR="00863447" w:rsidRDefault="00863447" w:rsidP="00863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14E8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pt;margin-top:-7.3pt;width:418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fCHwIAABs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" stroked="f">
                <v:textbox>
                  <w:txbxContent>
                    <w:p w14:paraId="5B42A440" w14:textId="749416B7" w:rsidR="00863447" w:rsidRPr="009E0FF4" w:rsidRDefault="00C15A32" w:rsidP="00863447">
                      <w:pPr>
                        <w:jc w:val="center"/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Your Future in Medical Edu</w:t>
                      </w:r>
                      <w:r w:rsidR="00BB7C20"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ation</w:t>
                      </w:r>
                    </w:p>
                    <w:p w14:paraId="26A4041E" w14:textId="449E1B06" w:rsidR="00863447" w:rsidRPr="009E0FF4" w:rsidRDefault="0039549C" w:rsidP="00863447">
                      <w:pPr>
                        <w:jc w:val="center"/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Tu</w:t>
                      </w:r>
                      <w:r w:rsidR="00AE3E6A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esday</w:t>
                      </w:r>
                      <w:r w:rsidR="00C15A32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14</w:t>
                      </w:r>
                      <w:r w:rsidR="00863447" w:rsidRPr="006B6C0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863447" w:rsidRPr="009E0FF4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June 20</w:t>
                      </w:r>
                      <w:r w:rsidR="00C15A32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</w:t>
                      </w:r>
                    </w:p>
                    <w:p w14:paraId="7D3EB6B5" w14:textId="41AD7663" w:rsidR="00863447" w:rsidRPr="009E0FF4" w:rsidRDefault="00C15A32" w:rsidP="00863447">
                      <w:pPr>
                        <w:jc w:val="center"/>
                        <w:rPr>
                          <w:rFonts w:ascii="Gill Sans MT" w:hAnsi="Gill Sans MT" w:cs="Arial"/>
                          <w:color w:val="000000"/>
                          <w:sz w:val="32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color w:val="000000"/>
                          <w:sz w:val="36"/>
                          <w:szCs w:val="28"/>
                          <w:lang w:val="en-US"/>
                        </w:rPr>
                        <w:t>Macdonald Burlington Hotel, Birmingham New Street</w:t>
                      </w:r>
                    </w:p>
                    <w:p w14:paraId="69F4265A" w14:textId="77777777" w:rsidR="00863447" w:rsidRDefault="00863447" w:rsidP="00863447"/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938BB22" wp14:editId="32C3B360">
            <wp:simplePos x="0" y="0"/>
            <wp:positionH relativeFrom="column">
              <wp:posOffset>-104775</wp:posOffset>
            </wp:positionH>
            <wp:positionV relativeFrom="paragraph">
              <wp:posOffset>-389890</wp:posOffset>
            </wp:positionV>
            <wp:extent cx="499745" cy="15716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NACT UK + Strap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22984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6EDF757B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0DAAE94C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70C4B497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7EEAFFA1" w14:textId="7AD0CD97" w:rsidR="00863447" w:rsidRPr="00863447" w:rsidRDefault="00863447" w:rsidP="00863447">
      <w:pPr>
        <w:jc w:val="center"/>
        <w:rPr>
          <w:rFonts w:ascii="Gill Sans MT" w:hAnsi="Gill Sans MT"/>
          <w:b/>
          <w:sz w:val="32"/>
          <w:szCs w:val="28"/>
        </w:rPr>
      </w:pPr>
      <w:r w:rsidRPr="00863447">
        <w:rPr>
          <w:rFonts w:ascii="Gill Sans MT" w:hAnsi="Gill Sans MT"/>
          <w:b/>
          <w:sz w:val="32"/>
          <w:szCs w:val="28"/>
        </w:rPr>
        <w:t xml:space="preserve">PROGRAMME </w:t>
      </w:r>
    </w:p>
    <w:p w14:paraId="4E111B3B" w14:textId="77777777" w:rsidR="00863447" w:rsidRDefault="00863447" w:rsidP="00863447">
      <w:pPr>
        <w:jc w:val="center"/>
        <w:rPr>
          <w:rFonts w:ascii="Gill Sans MT" w:hAnsi="Gill Sans MT"/>
          <w:color w:val="FF0000"/>
          <w:sz w:val="26"/>
          <w:szCs w:val="26"/>
        </w:rPr>
      </w:pPr>
      <w:r w:rsidRPr="001D3241">
        <w:rPr>
          <w:rFonts w:ascii="Gill Sans MT" w:hAnsi="Gill Sans MT"/>
          <w:color w:val="FF0000"/>
          <w:sz w:val="28"/>
          <w:szCs w:val="28"/>
        </w:rPr>
        <w:t>The future of medical education</w:t>
      </w:r>
      <w:r>
        <w:rPr>
          <w:rFonts w:ascii="Gill Sans MT" w:hAnsi="Gill Sans MT"/>
          <w:color w:val="FF0000"/>
          <w:sz w:val="28"/>
          <w:szCs w:val="28"/>
        </w:rPr>
        <w:t>: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educational</w:t>
      </w:r>
      <w:r>
        <w:rPr>
          <w:rFonts w:ascii="Gill Sans MT" w:hAnsi="Gill Sans MT"/>
          <w:color w:val="FF0000"/>
          <w:sz w:val="28"/>
          <w:szCs w:val="28"/>
        </w:rPr>
        <w:t xml:space="preserve"> leadership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through times of transiti</w:t>
      </w:r>
      <w:r w:rsidRPr="00EF3490">
        <w:rPr>
          <w:rFonts w:ascii="Gill Sans MT" w:hAnsi="Gill Sans MT"/>
          <w:color w:val="FF0000"/>
          <w:sz w:val="26"/>
          <w:szCs w:val="26"/>
        </w:rPr>
        <w:t>on</w:t>
      </w:r>
    </w:p>
    <w:p w14:paraId="38AF79CC" w14:textId="77777777" w:rsidR="00863447" w:rsidRPr="00863447" w:rsidRDefault="00863447" w:rsidP="00863447">
      <w:pPr>
        <w:jc w:val="center"/>
        <w:rPr>
          <w:rFonts w:ascii="Gill Sans MT" w:hAnsi="Gill Sans MT"/>
          <w:i/>
          <w:szCs w:val="22"/>
        </w:rPr>
      </w:pPr>
      <w:r w:rsidRPr="00863447">
        <w:rPr>
          <w:rFonts w:ascii="Gill Sans MT" w:hAnsi="Gill Sans MT"/>
          <w:i/>
          <w:szCs w:val="22"/>
        </w:rPr>
        <w:t xml:space="preserve">For trainees considering a future in educational leadership </w:t>
      </w:r>
    </w:p>
    <w:p w14:paraId="24E1D062" w14:textId="77777777" w:rsidR="00863447" w:rsidRDefault="00863447" w:rsidP="00D939CA">
      <w:pPr>
        <w:rPr>
          <w:rFonts w:ascii="Gill Sans MT" w:hAnsi="Gill Sans MT"/>
          <w:sz w:val="22"/>
          <w:szCs w:val="22"/>
        </w:rPr>
      </w:pPr>
    </w:p>
    <w:p w14:paraId="47E2095B" w14:textId="0429C742" w:rsidR="00D939CA" w:rsidRPr="00863447" w:rsidRDefault="00D939CA" w:rsidP="00D939CA">
      <w:pPr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Objectives</w:t>
      </w:r>
      <w:r w:rsidR="00863447" w:rsidRPr="00863447">
        <w:rPr>
          <w:rFonts w:ascii="Gill Sans MT" w:hAnsi="Gill Sans MT"/>
          <w:szCs w:val="22"/>
        </w:rPr>
        <w:t>:</w:t>
      </w:r>
    </w:p>
    <w:p w14:paraId="59F0677D" w14:textId="1AB21143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increase knowledge of educational leadership roles, structures and future direction of travel</w:t>
      </w:r>
    </w:p>
    <w:p w14:paraId="76BF05DE" w14:textId="5A82C943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be inspired by role models</w:t>
      </w:r>
    </w:p>
    <w:p w14:paraId="1950FF3A" w14:textId="6691AA43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learn about a topic that support</w:t>
      </w:r>
      <w:r w:rsidR="008F30D2">
        <w:rPr>
          <w:rFonts w:ascii="Gill Sans MT" w:hAnsi="Gill Sans MT"/>
          <w:szCs w:val="22"/>
        </w:rPr>
        <w:t>s</w:t>
      </w:r>
      <w:r w:rsidRPr="00863447">
        <w:rPr>
          <w:rFonts w:ascii="Gill Sans MT" w:hAnsi="Gill Sans MT"/>
          <w:szCs w:val="22"/>
        </w:rPr>
        <w:t xml:space="preserve"> </w:t>
      </w:r>
      <w:r w:rsidR="008F30D2">
        <w:rPr>
          <w:rFonts w:ascii="Gill Sans MT" w:hAnsi="Gill Sans MT"/>
          <w:szCs w:val="22"/>
        </w:rPr>
        <w:t>personal</w:t>
      </w:r>
      <w:r w:rsidRPr="00863447">
        <w:rPr>
          <w:rFonts w:ascii="Gill Sans MT" w:hAnsi="Gill Sans MT"/>
          <w:szCs w:val="22"/>
        </w:rPr>
        <w:t xml:space="preserve"> well-being </w:t>
      </w:r>
      <w:r w:rsidR="008F30D2">
        <w:rPr>
          <w:rFonts w:ascii="Gill Sans MT" w:hAnsi="Gill Sans MT"/>
          <w:szCs w:val="22"/>
        </w:rPr>
        <w:t xml:space="preserve">and </w:t>
      </w:r>
      <w:r w:rsidRPr="00863447">
        <w:rPr>
          <w:rFonts w:ascii="Gill Sans MT" w:hAnsi="Gill Sans MT"/>
          <w:szCs w:val="22"/>
        </w:rPr>
        <w:t xml:space="preserve">impact </w:t>
      </w:r>
      <w:r w:rsidR="008F30D2">
        <w:rPr>
          <w:rFonts w:ascii="Gill Sans MT" w:hAnsi="Gill Sans MT"/>
          <w:szCs w:val="22"/>
        </w:rPr>
        <w:t xml:space="preserve">on </w:t>
      </w:r>
      <w:r w:rsidRPr="00863447">
        <w:rPr>
          <w:rFonts w:ascii="Gill Sans MT" w:hAnsi="Gill Sans MT"/>
          <w:szCs w:val="22"/>
        </w:rPr>
        <w:t xml:space="preserve">the way </w:t>
      </w:r>
      <w:r w:rsidR="008F30D2">
        <w:rPr>
          <w:rFonts w:ascii="Gill Sans MT" w:hAnsi="Gill Sans MT"/>
          <w:szCs w:val="22"/>
        </w:rPr>
        <w:t xml:space="preserve">doctors </w:t>
      </w:r>
      <w:r w:rsidRPr="00863447">
        <w:rPr>
          <w:rFonts w:ascii="Gill Sans MT" w:hAnsi="Gill Sans MT"/>
          <w:szCs w:val="22"/>
        </w:rPr>
        <w:t>work and train</w:t>
      </w:r>
    </w:p>
    <w:p w14:paraId="535C04FF" w14:textId="3BB924F1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present their own work to like-minded peers</w:t>
      </w:r>
    </w:p>
    <w:p w14:paraId="0C389BEF" w14:textId="7FD5D291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meet and network with trainees and trainers with similar interests</w:t>
      </w:r>
    </w:p>
    <w:p w14:paraId="19EB06DA" w14:textId="1DE25A95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learn about a key topical area of interest for al</w:t>
      </w:r>
      <w:r w:rsidR="00BB7C20">
        <w:rPr>
          <w:rFonts w:ascii="Gill Sans MT" w:hAnsi="Gill Sans MT"/>
          <w:szCs w:val="22"/>
        </w:rPr>
        <w:t>l</w:t>
      </w:r>
    </w:p>
    <w:p w14:paraId="736A32BC" w14:textId="77777777" w:rsidR="00523471" w:rsidRPr="00863447" w:rsidRDefault="00523471" w:rsidP="00523471">
      <w:pPr>
        <w:pStyle w:val="PlainText"/>
        <w:rPr>
          <w:rFonts w:ascii="Gill Sans MT" w:hAnsi="Gill Sans MT"/>
        </w:rPr>
      </w:pPr>
    </w:p>
    <w:p w14:paraId="4C293C80" w14:textId="6DACE4BA" w:rsidR="00721C38" w:rsidRPr="00863447" w:rsidRDefault="008B1612" w:rsidP="00D939CA">
      <w:pPr>
        <w:widowControl w:val="0"/>
        <w:tabs>
          <w:tab w:val="left" w:pos="1418"/>
        </w:tabs>
        <w:jc w:val="both"/>
        <w:rPr>
          <w:rFonts w:ascii="Gill Sans MT" w:hAnsi="Gill Sans MT" w:cs="Arial"/>
          <w:b/>
          <w:sz w:val="28"/>
          <w:szCs w:val="28"/>
        </w:rPr>
      </w:pPr>
      <w:r w:rsidRPr="00863447">
        <w:rPr>
          <w:rFonts w:ascii="Gill Sans MT" w:hAnsi="Gill Sans MT" w:cs="Arial"/>
          <w:b/>
          <w:sz w:val="28"/>
          <w:szCs w:val="28"/>
        </w:rPr>
        <w:t>0</w:t>
      </w:r>
      <w:r w:rsidR="00721C38" w:rsidRPr="00863447">
        <w:rPr>
          <w:rFonts w:ascii="Gill Sans MT" w:hAnsi="Gill Sans MT" w:cs="Arial"/>
          <w:b/>
          <w:sz w:val="28"/>
          <w:szCs w:val="28"/>
        </w:rPr>
        <w:t>9.</w:t>
      </w:r>
      <w:r w:rsidR="001D3241" w:rsidRPr="00863447">
        <w:rPr>
          <w:rFonts w:ascii="Gill Sans MT" w:hAnsi="Gill Sans MT" w:cs="Arial"/>
          <w:b/>
          <w:sz w:val="28"/>
          <w:szCs w:val="28"/>
        </w:rPr>
        <w:t>0</w:t>
      </w:r>
      <w:r w:rsidR="00721C38" w:rsidRPr="00863447">
        <w:rPr>
          <w:rFonts w:ascii="Gill Sans MT" w:hAnsi="Gill Sans MT" w:cs="Arial"/>
          <w:b/>
          <w:sz w:val="28"/>
          <w:szCs w:val="28"/>
        </w:rPr>
        <w:t>0</w:t>
      </w:r>
      <w:r w:rsidR="00721C38" w:rsidRPr="00863447">
        <w:rPr>
          <w:rFonts w:ascii="Gill Sans MT" w:hAnsi="Gill Sans MT" w:cs="Arial"/>
          <w:b/>
          <w:sz w:val="28"/>
          <w:szCs w:val="28"/>
        </w:rPr>
        <w:tab/>
      </w:r>
      <w:r w:rsidR="00721C38" w:rsidRPr="00863447">
        <w:rPr>
          <w:rFonts w:ascii="Gill Sans MT" w:hAnsi="Gill Sans MT" w:cs="Arial"/>
          <w:b/>
          <w:sz w:val="28"/>
          <w:szCs w:val="28"/>
        </w:rPr>
        <w:tab/>
        <w:t>Registration and Coffee</w:t>
      </w:r>
    </w:p>
    <w:p w14:paraId="6502CB0C" w14:textId="77777777" w:rsidR="007B7B86" w:rsidRPr="00863447" w:rsidRDefault="007B7B86" w:rsidP="00D939CA">
      <w:pPr>
        <w:tabs>
          <w:tab w:val="left" w:pos="1418"/>
        </w:tabs>
        <w:rPr>
          <w:rFonts w:ascii="Gill Sans MT" w:hAnsi="Gill Sans MT" w:cs="Arial"/>
          <w:color w:val="000000"/>
          <w:sz w:val="22"/>
          <w:szCs w:val="22"/>
        </w:rPr>
      </w:pPr>
    </w:p>
    <w:p w14:paraId="37346F51" w14:textId="1C4CAC0A" w:rsidR="00C03722" w:rsidRPr="00863447" w:rsidRDefault="008B1612" w:rsidP="00D939CA">
      <w:pPr>
        <w:widowControl w:val="0"/>
        <w:tabs>
          <w:tab w:val="left" w:pos="1418"/>
        </w:tabs>
        <w:rPr>
          <w:rFonts w:ascii="Gill Sans MT" w:hAnsi="Gill Sans MT" w:cs="Arial"/>
          <w:i/>
          <w:sz w:val="28"/>
          <w:szCs w:val="28"/>
        </w:rPr>
      </w:pPr>
      <w:r w:rsidRPr="00863447">
        <w:rPr>
          <w:rFonts w:ascii="Gill Sans MT" w:hAnsi="Gill Sans MT" w:cs="Arial"/>
          <w:b/>
          <w:sz w:val="28"/>
          <w:szCs w:val="28"/>
        </w:rPr>
        <w:t>0</w:t>
      </w:r>
      <w:r w:rsidR="007B7B86" w:rsidRPr="00863447">
        <w:rPr>
          <w:rFonts w:ascii="Gill Sans MT" w:hAnsi="Gill Sans MT" w:cs="Arial"/>
          <w:b/>
          <w:sz w:val="28"/>
          <w:szCs w:val="28"/>
        </w:rPr>
        <w:t>9.</w:t>
      </w:r>
      <w:r w:rsidR="001D3241" w:rsidRPr="00863447">
        <w:rPr>
          <w:rFonts w:ascii="Gill Sans MT" w:hAnsi="Gill Sans MT" w:cs="Arial"/>
          <w:b/>
          <w:sz w:val="28"/>
          <w:szCs w:val="28"/>
        </w:rPr>
        <w:t>35</w:t>
      </w:r>
      <w:r w:rsidR="00F564F3" w:rsidRPr="00863447">
        <w:rPr>
          <w:rFonts w:ascii="Gill Sans MT" w:hAnsi="Gill Sans MT" w:cs="Arial"/>
          <w:b/>
          <w:sz w:val="28"/>
          <w:szCs w:val="28"/>
        </w:rPr>
        <w:tab/>
      </w:r>
      <w:r w:rsidR="00F564F3" w:rsidRPr="00863447">
        <w:rPr>
          <w:rFonts w:ascii="Gill Sans MT" w:hAnsi="Gill Sans MT" w:cs="Arial"/>
          <w:b/>
          <w:sz w:val="28"/>
          <w:szCs w:val="28"/>
        </w:rPr>
        <w:tab/>
        <w:t>Welcome</w:t>
      </w:r>
      <w:r w:rsidR="001B3E3E" w:rsidRPr="00863447">
        <w:rPr>
          <w:rFonts w:ascii="Gill Sans MT" w:hAnsi="Gill Sans MT" w:cs="Arial"/>
          <w:b/>
          <w:sz w:val="28"/>
          <w:szCs w:val="28"/>
        </w:rPr>
        <w:t xml:space="preserve"> </w:t>
      </w:r>
      <w:r w:rsidR="00E65694" w:rsidRPr="00863447">
        <w:rPr>
          <w:rFonts w:ascii="Gill Sans MT" w:hAnsi="Gill Sans MT" w:cs="Arial"/>
          <w:b/>
          <w:sz w:val="28"/>
          <w:szCs w:val="28"/>
        </w:rPr>
        <w:t>&amp; Overview of the day</w:t>
      </w:r>
      <w:r w:rsidR="001B3E3E" w:rsidRPr="00863447">
        <w:rPr>
          <w:rFonts w:ascii="Gill Sans MT" w:hAnsi="Gill Sans MT" w:cs="Arial"/>
          <w:b/>
          <w:sz w:val="28"/>
          <w:szCs w:val="28"/>
        </w:rPr>
        <w:tab/>
      </w:r>
      <w:r w:rsidR="00306404">
        <w:rPr>
          <w:rFonts w:ascii="Gill Sans MT" w:hAnsi="Gill Sans MT" w:cs="Arial"/>
          <w:b/>
          <w:sz w:val="28"/>
          <w:szCs w:val="28"/>
        </w:rPr>
        <w:t xml:space="preserve"> </w:t>
      </w:r>
      <w:r w:rsidR="00306404" w:rsidRPr="00306404">
        <w:rPr>
          <w:rFonts w:ascii="Gill Sans MT" w:hAnsi="Gill Sans MT" w:cs="Arial"/>
          <w:bCs/>
          <w:i/>
          <w:iCs/>
        </w:rPr>
        <w:t xml:space="preserve">Dr Shirley </w:t>
      </w:r>
      <w:r w:rsidR="00306404">
        <w:rPr>
          <w:rFonts w:ascii="Gill Sans MT" w:hAnsi="Gill Sans MT" w:cs="Arial"/>
          <w:bCs/>
          <w:i/>
          <w:iCs/>
        </w:rPr>
        <w:t>R</w:t>
      </w:r>
      <w:r w:rsidR="00306404" w:rsidRPr="00306404">
        <w:rPr>
          <w:rFonts w:ascii="Gill Sans MT" w:hAnsi="Gill Sans MT" w:cs="Arial"/>
          <w:bCs/>
          <w:i/>
          <w:iCs/>
        </w:rPr>
        <w:t>emington</w:t>
      </w:r>
      <w:r w:rsidR="0039549C">
        <w:rPr>
          <w:rFonts w:ascii="Gill Sans MT" w:hAnsi="Gill Sans MT" w:cs="Arial"/>
          <w:bCs/>
          <w:i/>
          <w:iCs/>
        </w:rPr>
        <w:t>/Dr Marwan Bukhari</w:t>
      </w:r>
    </w:p>
    <w:p w14:paraId="3EC3B1A2" w14:textId="77777777" w:rsidR="00BA1931" w:rsidRPr="00863447" w:rsidRDefault="00BA1931" w:rsidP="00D939CA">
      <w:pPr>
        <w:widowControl w:val="0"/>
        <w:tabs>
          <w:tab w:val="left" w:pos="1418"/>
        </w:tabs>
        <w:ind w:left="720" w:firstLine="720"/>
        <w:rPr>
          <w:rFonts w:ascii="Gill Sans MT" w:hAnsi="Gill Sans MT" w:cs="Arial"/>
          <w:b/>
          <w:color w:val="FF0000"/>
          <w:szCs w:val="36"/>
        </w:rPr>
      </w:pPr>
    </w:p>
    <w:p w14:paraId="03DD8029" w14:textId="34BB9CB1" w:rsidR="009B04CA" w:rsidRPr="00863447" w:rsidRDefault="009E0FF4" w:rsidP="00D939CA">
      <w:pPr>
        <w:widowControl w:val="0"/>
        <w:tabs>
          <w:tab w:val="left" w:pos="1418"/>
        </w:tabs>
        <w:ind w:left="720" w:firstLine="720"/>
        <w:rPr>
          <w:rFonts w:ascii="Gill Sans MT" w:hAnsi="Gill Sans MT" w:cs="Arial"/>
          <w:i/>
          <w:color w:val="FF0000"/>
          <w:szCs w:val="36"/>
        </w:rPr>
      </w:pPr>
      <w:r w:rsidRPr="00863447">
        <w:rPr>
          <w:rFonts w:ascii="Gill Sans MT" w:hAnsi="Gill Sans MT" w:cs="Arial"/>
          <w:b/>
          <w:color w:val="FF0000"/>
          <w:szCs w:val="36"/>
        </w:rPr>
        <w:t>THE FUTURE OF EDUCATION</w:t>
      </w:r>
    </w:p>
    <w:p w14:paraId="5CC66196" w14:textId="56521D9B" w:rsidR="00523471" w:rsidRPr="00827039" w:rsidRDefault="00D85C9F" w:rsidP="00D939CA">
      <w:pPr>
        <w:widowControl w:val="0"/>
        <w:tabs>
          <w:tab w:val="left" w:pos="1418"/>
        </w:tabs>
        <w:ind w:left="1440" w:hanging="1440"/>
        <w:rPr>
          <w:rFonts w:ascii="Calibri" w:hAnsi="Calibri" w:cs="Arial"/>
          <w:bCs/>
          <w:i/>
          <w:iCs/>
          <w:sz w:val="20"/>
          <w:szCs w:val="20"/>
        </w:rPr>
      </w:pPr>
      <w:r w:rsidRPr="00D85C9F">
        <w:rPr>
          <w:rFonts w:ascii="Calibri" w:hAnsi="Calibri" w:cs="Arial"/>
          <w:b/>
          <w:bCs/>
        </w:rPr>
        <w:t>09.45</w:t>
      </w:r>
      <w:r w:rsidR="00054A87" w:rsidRPr="0030609E">
        <w:rPr>
          <w:rFonts w:ascii="Calibri" w:hAnsi="Calibri" w:cs="Arial"/>
          <w:b/>
        </w:rPr>
        <w:tab/>
      </w:r>
      <w:r w:rsidR="00827039">
        <w:rPr>
          <w:rFonts w:ascii="Calibri" w:hAnsi="Calibri" w:cs="Arial"/>
          <w:b/>
        </w:rPr>
        <w:t xml:space="preserve">Fatigue, </w:t>
      </w:r>
      <w:r w:rsidR="00827039" w:rsidRPr="00827039">
        <w:rPr>
          <w:rFonts w:ascii="Calibri" w:hAnsi="Calibri" w:cs="Arial"/>
          <w:bCs/>
          <w:i/>
          <w:iCs/>
          <w:sz w:val="20"/>
          <w:szCs w:val="20"/>
        </w:rPr>
        <w:t xml:space="preserve">Dr </w:t>
      </w:r>
      <w:r w:rsidR="00622EC2" w:rsidRPr="00827039">
        <w:rPr>
          <w:rFonts w:ascii="Calibri" w:hAnsi="Calibri" w:cs="Arial"/>
          <w:bCs/>
          <w:i/>
          <w:iCs/>
          <w:sz w:val="20"/>
          <w:szCs w:val="20"/>
        </w:rPr>
        <w:t>Emma Plunkett</w:t>
      </w:r>
      <w:r w:rsidR="00827039">
        <w:rPr>
          <w:rFonts w:ascii="Calibri" w:hAnsi="Calibri" w:cs="Arial"/>
          <w:bCs/>
          <w:i/>
          <w:iCs/>
          <w:sz w:val="20"/>
          <w:szCs w:val="20"/>
        </w:rPr>
        <w:t xml:space="preserve">, </w:t>
      </w:r>
      <w:proofErr w:type="spellStart"/>
      <w:r w:rsidR="00827039">
        <w:rPr>
          <w:rFonts w:ascii="Calibri" w:hAnsi="Calibri" w:cs="Arial"/>
          <w:bCs/>
          <w:i/>
          <w:iCs/>
          <w:sz w:val="20"/>
          <w:szCs w:val="20"/>
        </w:rPr>
        <w:t>RCoA</w:t>
      </w:r>
      <w:proofErr w:type="spellEnd"/>
      <w:r w:rsidR="00622EC2" w:rsidRPr="00827039">
        <w:rPr>
          <w:rFonts w:ascii="Calibri" w:hAnsi="Calibri" w:cs="Arial"/>
          <w:bCs/>
          <w:i/>
          <w:iCs/>
          <w:sz w:val="20"/>
          <w:szCs w:val="20"/>
        </w:rPr>
        <w:t xml:space="preserve"> </w:t>
      </w:r>
      <w:r w:rsidR="00622EC2" w:rsidRPr="00676B24">
        <w:rPr>
          <w:rFonts w:ascii="Calibri" w:hAnsi="Calibri" w:cs="Arial"/>
          <w:b/>
          <w:i/>
          <w:iCs/>
          <w:sz w:val="20"/>
          <w:szCs w:val="20"/>
        </w:rPr>
        <w:t>TBC</w:t>
      </w:r>
    </w:p>
    <w:p w14:paraId="61DBD312" w14:textId="18CDB1A0" w:rsidR="001D3241" w:rsidRPr="00827039" w:rsidRDefault="00C2292B" w:rsidP="00D939CA">
      <w:pPr>
        <w:pStyle w:val="PlainText"/>
        <w:tabs>
          <w:tab w:val="left" w:pos="1418"/>
        </w:tabs>
        <w:rPr>
          <w:rFonts w:cs="Arial"/>
          <w:b/>
          <w:i/>
          <w:iCs/>
          <w:sz w:val="20"/>
          <w:szCs w:val="20"/>
        </w:rPr>
      </w:pPr>
      <w:r w:rsidRPr="00D85C9F">
        <w:rPr>
          <w:rFonts w:cs="Arial"/>
          <w:b/>
          <w:bCs/>
          <w:sz w:val="24"/>
          <w:szCs w:val="24"/>
        </w:rPr>
        <w:t>10.</w:t>
      </w:r>
      <w:r w:rsidR="00D85C9F" w:rsidRPr="00D85C9F">
        <w:rPr>
          <w:rFonts w:cs="Arial"/>
          <w:b/>
          <w:bCs/>
          <w:sz w:val="24"/>
          <w:szCs w:val="24"/>
        </w:rPr>
        <w:t>05</w:t>
      </w:r>
      <w:r w:rsidR="00CC61A3" w:rsidRPr="0024694E">
        <w:rPr>
          <w:rFonts w:cs="Arial"/>
          <w:sz w:val="24"/>
          <w:szCs w:val="24"/>
        </w:rPr>
        <w:tab/>
      </w:r>
      <w:r w:rsidR="00827039" w:rsidRPr="00827039">
        <w:rPr>
          <w:b/>
          <w:bCs/>
          <w:color w:val="000000"/>
          <w:sz w:val="24"/>
          <w:szCs w:val="24"/>
        </w:rPr>
        <w:t>Using Social Media</w:t>
      </w:r>
      <w:r w:rsidR="00827039">
        <w:rPr>
          <w:color w:val="000000"/>
          <w:sz w:val="24"/>
          <w:szCs w:val="24"/>
        </w:rPr>
        <w:t xml:space="preserve">, </w:t>
      </w:r>
      <w:r w:rsidR="00827039" w:rsidRPr="00827039">
        <w:rPr>
          <w:i/>
          <w:iCs/>
          <w:color w:val="000000"/>
          <w:sz w:val="20"/>
          <w:szCs w:val="20"/>
        </w:rPr>
        <w:t xml:space="preserve">Dr </w:t>
      </w:r>
      <w:r w:rsidR="00622EC2" w:rsidRPr="00827039">
        <w:rPr>
          <w:rFonts w:cs="Arial"/>
          <w:i/>
          <w:iCs/>
          <w:sz w:val="20"/>
          <w:szCs w:val="20"/>
        </w:rPr>
        <w:t xml:space="preserve">Jonny </w:t>
      </w:r>
      <w:proofErr w:type="spellStart"/>
      <w:r w:rsidR="00622EC2" w:rsidRPr="00827039">
        <w:rPr>
          <w:rFonts w:cs="Arial"/>
          <w:i/>
          <w:iCs/>
          <w:sz w:val="20"/>
          <w:szCs w:val="20"/>
        </w:rPr>
        <w:t>G</w:t>
      </w:r>
      <w:r w:rsidR="00AA0510">
        <w:rPr>
          <w:rFonts w:cs="Arial"/>
          <w:i/>
          <w:iCs/>
          <w:sz w:val="20"/>
          <w:szCs w:val="20"/>
        </w:rPr>
        <w:t>uckian</w:t>
      </w:r>
      <w:proofErr w:type="spellEnd"/>
      <w:r w:rsidR="00A27266" w:rsidRPr="00827039">
        <w:rPr>
          <w:rFonts w:cs="Arial"/>
          <w:b/>
          <w:i/>
          <w:iCs/>
          <w:sz w:val="20"/>
          <w:szCs w:val="20"/>
        </w:rPr>
        <w:t xml:space="preserve"> </w:t>
      </w:r>
    </w:p>
    <w:p w14:paraId="340C3F91" w14:textId="4F647BE7" w:rsidR="00040691" w:rsidRPr="0024694E" w:rsidRDefault="00040691" w:rsidP="00D939CA">
      <w:pPr>
        <w:pStyle w:val="PlainText"/>
        <w:tabs>
          <w:tab w:val="left" w:pos="1418"/>
        </w:tabs>
        <w:rPr>
          <w:rFonts w:cs="Arial"/>
          <w:b/>
          <w:sz w:val="24"/>
          <w:szCs w:val="24"/>
        </w:rPr>
      </w:pPr>
      <w:r w:rsidRPr="0024694E">
        <w:rPr>
          <w:rFonts w:cs="Arial"/>
          <w:b/>
          <w:sz w:val="24"/>
          <w:szCs w:val="24"/>
        </w:rPr>
        <w:t>10.</w:t>
      </w:r>
      <w:r w:rsidR="00D85C9F">
        <w:rPr>
          <w:rFonts w:cs="Arial"/>
          <w:b/>
          <w:sz w:val="24"/>
          <w:szCs w:val="24"/>
        </w:rPr>
        <w:t>2</w:t>
      </w:r>
      <w:r w:rsidR="006B72C9">
        <w:rPr>
          <w:rFonts w:cs="Arial"/>
          <w:b/>
          <w:sz w:val="24"/>
          <w:szCs w:val="24"/>
        </w:rPr>
        <w:t>5</w:t>
      </w:r>
      <w:r w:rsidRPr="0024694E">
        <w:rPr>
          <w:rFonts w:cs="Arial"/>
          <w:b/>
          <w:sz w:val="24"/>
          <w:szCs w:val="24"/>
        </w:rPr>
        <w:tab/>
      </w:r>
      <w:r w:rsidR="00A27266" w:rsidRPr="0024694E">
        <w:rPr>
          <w:rFonts w:cs="Arial"/>
          <w:bCs/>
          <w:i/>
          <w:iCs/>
          <w:sz w:val="24"/>
          <w:szCs w:val="24"/>
        </w:rPr>
        <w:t xml:space="preserve"> </w:t>
      </w:r>
    </w:p>
    <w:p w14:paraId="073A53DE" w14:textId="37D41672" w:rsidR="004D59D6" w:rsidRPr="0024694E" w:rsidRDefault="00040691" w:rsidP="00306404">
      <w:pPr>
        <w:pStyle w:val="PlainText"/>
        <w:tabs>
          <w:tab w:val="left" w:pos="1418"/>
        </w:tabs>
        <w:rPr>
          <w:rFonts w:cs="Arial"/>
          <w:bCs/>
          <w:i/>
          <w:iCs/>
          <w:sz w:val="24"/>
          <w:szCs w:val="24"/>
        </w:rPr>
      </w:pPr>
      <w:r w:rsidRPr="0024694E">
        <w:rPr>
          <w:rFonts w:cs="Arial"/>
          <w:b/>
          <w:sz w:val="24"/>
          <w:szCs w:val="24"/>
        </w:rPr>
        <w:t>10.</w:t>
      </w:r>
      <w:r w:rsidR="00827039">
        <w:rPr>
          <w:rFonts w:cs="Arial"/>
          <w:b/>
          <w:sz w:val="24"/>
          <w:szCs w:val="24"/>
        </w:rPr>
        <w:t>4</w:t>
      </w:r>
      <w:r w:rsidR="00D85C9F">
        <w:rPr>
          <w:rFonts w:cs="Arial"/>
          <w:b/>
          <w:sz w:val="24"/>
          <w:szCs w:val="24"/>
        </w:rPr>
        <w:t>5</w:t>
      </w:r>
      <w:r w:rsidRPr="0024694E">
        <w:rPr>
          <w:rFonts w:cs="Arial"/>
          <w:b/>
          <w:sz w:val="24"/>
          <w:szCs w:val="24"/>
        </w:rPr>
        <w:tab/>
      </w:r>
      <w:r w:rsidR="00306404" w:rsidRPr="0024694E">
        <w:rPr>
          <w:rFonts w:cs="Arial"/>
          <w:bCs/>
          <w:i/>
          <w:iCs/>
          <w:sz w:val="24"/>
          <w:szCs w:val="24"/>
        </w:rPr>
        <w:t>Q &amp; As</w:t>
      </w:r>
    </w:p>
    <w:p w14:paraId="7E4493D8" w14:textId="77777777" w:rsidR="00306404" w:rsidRPr="0030609E" w:rsidRDefault="00306404" w:rsidP="00306404">
      <w:pPr>
        <w:pStyle w:val="PlainText"/>
        <w:tabs>
          <w:tab w:val="left" w:pos="1418"/>
        </w:tabs>
        <w:rPr>
          <w:sz w:val="24"/>
          <w:szCs w:val="24"/>
        </w:rPr>
      </w:pPr>
    </w:p>
    <w:p w14:paraId="30437C6F" w14:textId="12F9C2AC" w:rsidR="004D59D6" w:rsidRPr="0030609E" w:rsidRDefault="00265EC2" w:rsidP="001D3241">
      <w:pPr>
        <w:pStyle w:val="PlainTex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11.00</w:t>
      </w:r>
      <w:r w:rsidR="004D59D6" w:rsidRPr="0030609E">
        <w:rPr>
          <w:b/>
          <w:color w:val="FF0000"/>
          <w:sz w:val="24"/>
          <w:szCs w:val="24"/>
        </w:rPr>
        <w:tab/>
      </w:r>
      <w:r w:rsidR="004D59D6" w:rsidRPr="0030609E">
        <w:rPr>
          <w:b/>
          <w:color w:val="FF0000"/>
          <w:sz w:val="24"/>
          <w:szCs w:val="24"/>
        </w:rPr>
        <w:tab/>
        <w:t>COFFE</w:t>
      </w:r>
      <w:r w:rsidR="00C15A32" w:rsidRPr="0030609E">
        <w:rPr>
          <w:b/>
          <w:color w:val="FF0000"/>
          <w:sz w:val="24"/>
          <w:szCs w:val="24"/>
        </w:rPr>
        <w:t>E and Poster Viewing</w:t>
      </w:r>
    </w:p>
    <w:p w14:paraId="13AD1057" w14:textId="508C4060" w:rsidR="001D3241" w:rsidRPr="0030609E" w:rsidRDefault="004D59D6" w:rsidP="004D59D6">
      <w:pPr>
        <w:pStyle w:val="PlainText"/>
        <w:rPr>
          <w:rStyle w:val="Hyperlink"/>
        </w:rPr>
      </w:pPr>
      <w:r w:rsidRPr="0030609E">
        <w:rPr>
          <w:sz w:val="24"/>
          <w:szCs w:val="24"/>
        </w:rPr>
        <w:t>11.</w:t>
      </w:r>
      <w:r w:rsidR="00306404">
        <w:rPr>
          <w:sz w:val="24"/>
          <w:szCs w:val="24"/>
        </w:rPr>
        <w:t>25</w:t>
      </w:r>
      <w:r w:rsidRPr="0030609E">
        <w:tab/>
      </w:r>
      <w:r w:rsidRPr="0030609E">
        <w:tab/>
      </w:r>
      <w:r w:rsidR="00871524" w:rsidRPr="00871524">
        <w:rPr>
          <w:b/>
          <w:bCs/>
          <w:sz w:val="24"/>
          <w:szCs w:val="24"/>
        </w:rPr>
        <w:t>Diversity</w:t>
      </w:r>
      <w:r w:rsidR="00871524" w:rsidRPr="00871524">
        <w:rPr>
          <w:sz w:val="24"/>
          <w:szCs w:val="24"/>
        </w:rPr>
        <w:t>.</w:t>
      </w:r>
      <w:r w:rsidR="00871524">
        <w:t xml:space="preserve"> </w:t>
      </w:r>
      <w:r w:rsidR="00871524" w:rsidRPr="00871524">
        <w:rPr>
          <w:i/>
          <w:iCs/>
          <w:sz w:val="20"/>
          <w:szCs w:val="20"/>
        </w:rPr>
        <w:t>Dr Nazir Lone, Public Health Scotland</w:t>
      </w:r>
    </w:p>
    <w:p w14:paraId="70843FF8" w14:textId="46B8EACE" w:rsidR="0030609E" w:rsidRPr="0030609E" w:rsidRDefault="004D59D6" w:rsidP="00054A87">
      <w:pPr>
        <w:widowControl w:val="0"/>
        <w:ind w:left="720" w:hanging="720"/>
        <w:rPr>
          <w:rFonts w:ascii="Calibri" w:hAnsi="Calibri"/>
          <w:lang w:eastAsia="en-US"/>
        </w:rPr>
      </w:pPr>
      <w:r w:rsidRPr="0030609E">
        <w:rPr>
          <w:rFonts w:ascii="Calibri" w:hAnsi="Calibri" w:cs="Arial"/>
        </w:rPr>
        <w:t>12.</w:t>
      </w:r>
      <w:r w:rsidR="00C462F8">
        <w:rPr>
          <w:rFonts w:ascii="Calibri" w:hAnsi="Calibri" w:cs="Arial"/>
        </w:rPr>
        <w:t>0</w:t>
      </w:r>
      <w:r w:rsidR="00306404">
        <w:rPr>
          <w:rFonts w:ascii="Calibri" w:hAnsi="Calibri" w:cs="Arial"/>
        </w:rPr>
        <w:t>5</w:t>
      </w:r>
      <w:r w:rsidR="009B04CA" w:rsidRPr="0030609E">
        <w:rPr>
          <w:rFonts w:ascii="Calibri" w:hAnsi="Calibri" w:cs="Arial"/>
        </w:rPr>
        <w:tab/>
      </w:r>
      <w:r w:rsidR="00D63496" w:rsidRPr="0030609E">
        <w:rPr>
          <w:rFonts w:ascii="Calibri" w:hAnsi="Calibri" w:cs="Arial"/>
        </w:rPr>
        <w:tab/>
      </w:r>
      <w:r w:rsidR="00871847" w:rsidRPr="00871524">
        <w:rPr>
          <w:rFonts w:ascii="Calibri" w:hAnsi="Calibri"/>
          <w:b/>
          <w:bCs/>
          <w:lang w:eastAsia="en-US"/>
        </w:rPr>
        <w:t>Title TBC</w:t>
      </w:r>
      <w:r w:rsidR="00871847">
        <w:rPr>
          <w:rFonts w:ascii="Calibri" w:hAnsi="Calibri"/>
          <w:lang w:eastAsia="en-US"/>
        </w:rPr>
        <w:t xml:space="preserve">, </w:t>
      </w:r>
      <w:r w:rsidR="00DF058E" w:rsidRPr="00871524">
        <w:rPr>
          <w:rFonts w:ascii="Calibri" w:hAnsi="Calibri"/>
          <w:i/>
          <w:iCs/>
          <w:sz w:val="20"/>
          <w:szCs w:val="20"/>
          <w:lang w:eastAsia="en-US"/>
        </w:rPr>
        <w:t xml:space="preserve">Professor Geeta Menon, </w:t>
      </w:r>
      <w:r w:rsidR="00871847" w:rsidRPr="00871524">
        <w:rPr>
          <w:rFonts w:ascii="Calibri" w:hAnsi="Calibri"/>
          <w:i/>
          <w:iCs/>
          <w:sz w:val="20"/>
          <w:szCs w:val="20"/>
          <w:lang w:eastAsia="en-US"/>
        </w:rPr>
        <w:t>PG Dean, South London</w:t>
      </w:r>
    </w:p>
    <w:p w14:paraId="7CAC84CE" w14:textId="09A76F8E" w:rsidR="00D63496" w:rsidRPr="0030609E" w:rsidRDefault="00A27339" w:rsidP="00054A87">
      <w:pPr>
        <w:widowControl w:val="0"/>
        <w:ind w:left="720" w:hanging="720"/>
        <w:rPr>
          <w:rFonts w:ascii="Calibri" w:hAnsi="Calibri"/>
          <w:lang w:eastAsia="en-US"/>
        </w:rPr>
      </w:pPr>
      <w:r w:rsidRPr="0030609E">
        <w:rPr>
          <w:rFonts w:ascii="Calibri" w:hAnsi="Calibri" w:cs="Arial"/>
        </w:rPr>
        <w:t>12.</w:t>
      </w:r>
      <w:r w:rsidR="00306404">
        <w:rPr>
          <w:rFonts w:ascii="Calibri" w:hAnsi="Calibri" w:cs="Arial"/>
        </w:rPr>
        <w:t>45</w:t>
      </w:r>
      <w:r w:rsidRPr="0030609E">
        <w:rPr>
          <w:rFonts w:ascii="Calibri" w:hAnsi="Calibri" w:cs="Arial"/>
        </w:rPr>
        <w:tab/>
      </w:r>
      <w:r w:rsidRPr="0030609E">
        <w:rPr>
          <w:rFonts w:ascii="Calibri" w:hAnsi="Calibri" w:cs="Arial"/>
        </w:rPr>
        <w:tab/>
        <w:t>Q &amp; As</w:t>
      </w:r>
    </w:p>
    <w:p w14:paraId="1019A035" w14:textId="77777777" w:rsidR="007B7B86" w:rsidRPr="0030609E" w:rsidRDefault="007B7B86" w:rsidP="007B7B86">
      <w:pPr>
        <w:widowControl w:val="0"/>
        <w:rPr>
          <w:rFonts w:ascii="Calibri" w:hAnsi="Calibri" w:cs="Arial"/>
          <w:sz w:val="22"/>
          <w:szCs w:val="22"/>
        </w:rPr>
      </w:pPr>
    </w:p>
    <w:p w14:paraId="5BB67481" w14:textId="7B870570" w:rsidR="004B05E1" w:rsidRPr="0030609E" w:rsidRDefault="001921D6" w:rsidP="0030609E">
      <w:pPr>
        <w:widowControl w:val="0"/>
        <w:rPr>
          <w:rFonts w:ascii="Calibri" w:hAnsi="Calibri" w:cs="Arial"/>
          <w:sz w:val="22"/>
          <w:szCs w:val="22"/>
        </w:rPr>
      </w:pPr>
      <w:r w:rsidRPr="0030609E">
        <w:rPr>
          <w:rFonts w:ascii="Calibri" w:hAnsi="Calibri" w:cs="Arial"/>
          <w:b/>
          <w:color w:val="FF0000"/>
          <w:sz w:val="28"/>
          <w:szCs w:val="28"/>
        </w:rPr>
        <w:t>1</w:t>
      </w:r>
      <w:r w:rsidR="001D3241" w:rsidRPr="0030609E">
        <w:rPr>
          <w:rFonts w:ascii="Calibri" w:hAnsi="Calibri" w:cs="Arial"/>
          <w:b/>
          <w:color w:val="FF0000"/>
          <w:sz w:val="28"/>
          <w:szCs w:val="28"/>
        </w:rPr>
        <w:t>3</w:t>
      </w:r>
      <w:r w:rsidRPr="0030609E">
        <w:rPr>
          <w:rFonts w:ascii="Calibri" w:hAnsi="Calibri" w:cs="Arial"/>
          <w:b/>
          <w:color w:val="FF0000"/>
          <w:sz w:val="28"/>
          <w:szCs w:val="28"/>
        </w:rPr>
        <w:t>.</w:t>
      </w:r>
      <w:r w:rsidR="00C15A32" w:rsidRPr="0030609E">
        <w:rPr>
          <w:rFonts w:ascii="Calibri" w:hAnsi="Calibri" w:cs="Arial"/>
          <w:b/>
          <w:color w:val="FF0000"/>
          <w:sz w:val="28"/>
          <w:szCs w:val="28"/>
        </w:rPr>
        <w:t>00</w:t>
      </w:r>
      <w:r w:rsidR="00C15A32" w:rsidRPr="0030609E">
        <w:rPr>
          <w:rFonts w:ascii="Calibri" w:hAnsi="Calibri" w:cs="Arial"/>
          <w:b/>
          <w:color w:val="FF0000"/>
          <w:sz w:val="28"/>
          <w:szCs w:val="28"/>
        </w:rPr>
        <w:tab/>
      </w:r>
      <w:r w:rsidR="009E0FF4" w:rsidRPr="0030609E">
        <w:rPr>
          <w:rFonts w:ascii="Calibri" w:hAnsi="Calibri" w:cs="Arial"/>
          <w:b/>
          <w:color w:val="FF0000"/>
          <w:sz w:val="28"/>
          <w:szCs w:val="28"/>
        </w:rPr>
        <w:tab/>
        <w:t>LUNCH</w:t>
      </w:r>
      <w:r w:rsidR="00E67046" w:rsidRPr="0030609E">
        <w:rPr>
          <w:rFonts w:ascii="Calibri" w:hAnsi="Calibri" w:cs="Arial"/>
          <w:b/>
          <w:color w:val="FF0000"/>
          <w:sz w:val="28"/>
          <w:szCs w:val="28"/>
        </w:rPr>
        <w:t xml:space="preserve"> and Poster </w:t>
      </w:r>
      <w:r w:rsidR="001D3241" w:rsidRPr="0030609E">
        <w:rPr>
          <w:rFonts w:ascii="Calibri" w:hAnsi="Calibri" w:cs="Arial"/>
          <w:b/>
          <w:color w:val="FF0000"/>
          <w:sz w:val="28"/>
          <w:szCs w:val="28"/>
        </w:rPr>
        <w:t>judging</w:t>
      </w:r>
    </w:p>
    <w:p w14:paraId="55A117B5" w14:textId="06A7A0E8" w:rsidR="004D59D6" w:rsidRPr="0024694E" w:rsidRDefault="001D3241" w:rsidP="001D3241">
      <w:pPr>
        <w:rPr>
          <w:rFonts w:ascii="Calibri" w:hAnsi="Calibri"/>
        </w:rPr>
      </w:pPr>
      <w:r w:rsidRPr="0030609E">
        <w:rPr>
          <w:rFonts w:ascii="Calibri" w:hAnsi="Calibri"/>
        </w:rPr>
        <w:t>1</w:t>
      </w:r>
      <w:r w:rsidR="00C15A32" w:rsidRPr="0030609E">
        <w:rPr>
          <w:rFonts w:ascii="Calibri" w:hAnsi="Calibri"/>
        </w:rPr>
        <w:t>3</w:t>
      </w:r>
      <w:r w:rsidRPr="0030609E">
        <w:rPr>
          <w:rFonts w:ascii="Calibri" w:hAnsi="Calibri"/>
        </w:rPr>
        <w:t>.</w:t>
      </w:r>
      <w:r w:rsidR="00C15A32" w:rsidRPr="0030609E">
        <w:rPr>
          <w:rFonts w:ascii="Calibri" w:hAnsi="Calibri"/>
        </w:rPr>
        <w:t>45</w:t>
      </w:r>
      <w:r w:rsidR="004D59D6" w:rsidRPr="0030609E">
        <w:rPr>
          <w:rFonts w:ascii="Calibri" w:hAnsi="Calibri"/>
        </w:rPr>
        <w:tab/>
      </w:r>
      <w:r w:rsidR="004D59D6" w:rsidRPr="0030609E">
        <w:rPr>
          <w:rFonts w:ascii="Calibri" w:hAnsi="Calibri"/>
        </w:rPr>
        <w:tab/>
      </w:r>
    </w:p>
    <w:p w14:paraId="631C00EE" w14:textId="67D4A458" w:rsidR="004D59D6" w:rsidRPr="0024694E" w:rsidRDefault="001D3241" w:rsidP="00004729">
      <w:pPr>
        <w:ind w:left="1440" w:hanging="1440"/>
        <w:rPr>
          <w:rFonts w:ascii="Calibri" w:hAnsi="Calibri"/>
          <w:i/>
          <w:iCs/>
        </w:rPr>
      </w:pPr>
      <w:r w:rsidRPr="0024694E">
        <w:rPr>
          <w:rFonts w:ascii="Calibri" w:hAnsi="Calibri"/>
        </w:rPr>
        <w:t>1</w:t>
      </w:r>
      <w:r w:rsidR="004D59D6" w:rsidRPr="0024694E">
        <w:rPr>
          <w:rFonts w:ascii="Calibri" w:hAnsi="Calibri"/>
        </w:rPr>
        <w:t>4.</w:t>
      </w:r>
      <w:r w:rsidR="00C15A32" w:rsidRPr="0024694E">
        <w:rPr>
          <w:rFonts w:ascii="Calibri" w:hAnsi="Calibri"/>
        </w:rPr>
        <w:t>00</w:t>
      </w:r>
      <w:r w:rsidR="00004729" w:rsidRPr="0024694E">
        <w:rPr>
          <w:rFonts w:ascii="Calibri" w:hAnsi="Calibri"/>
        </w:rPr>
        <w:tab/>
      </w:r>
      <w:r w:rsidR="00004729" w:rsidRPr="0024694E">
        <w:rPr>
          <w:rFonts w:ascii="Calibri" w:hAnsi="Calibri"/>
          <w:i/>
          <w:iCs/>
        </w:rPr>
        <w:t xml:space="preserve"> </w:t>
      </w:r>
    </w:p>
    <w:p w14:paraId="2EAAD45C" w14:textId="63B1A96B" w:rsidR="004D59D6" w:rsidRPr="0024694E" w:rsidRDefault="004D59D6" w:rsidP="00004729">
      <w:pPr>
        <w:ind w:left="1440" w:hanging="1440"/>
        <w:rPr>
          <w:rFonts w:ascii="Calibri" w:hAnsi="Calibri"/>
          <w:i/>
          <w:iCs/>
        </w:rPr>
      </w:pPr>
      <w:r w:rsidRPr="0024694E">
        <w:rPr>
          <w:rFonts w:ascii="Calibri" w:hAnsi="Calibri"/>
        </w:rPr>
        <w:t>14.</w:t>
      </w:r>
      <w:r w:rsidR="00C15A32" w:rsidRPr="0024694E">
        <w:rPr>
          <w:rFonts w:ascii="Calibri" w:hAnsi="Calibri"/>
        </w:rPr>
        <w:t>15</w:t>
      </w:r>
      <w:r w:rsidR="00004729" w:rsidRPr="0024694E">
        <w:rPr>
          <w:rFonts w:ascii="Calibri" w:hAnsi="Calibri"/>
        </w:rPr>
        <w:tab/>
      </w:r>
      <w:r w:rsidR="00004729" w:rsidRPr="0024694E">
        <w:rPr>
          <w:rFonts w:ascii="Calibri" w:hAnsi="Calibri"/>
          <w:i/>
          <w:iCs/>
        </w:rPr>
        <w:t xml:space="preserve"> </w:t>
      </w:r>
    </w:p>
    <w:p w14:paraId="4D507193" w14:textId="01769E1A" w:rsidR="001D3241" w:rsidRPr="0030609E" w:rsidRDefault="004D59D6" w:rsidP="001D3241">
      <w:pPr>
        <w:rPr>
          <w:rFonts w:ascii="Calibri" w:hAnsi="Calibri"/>
        </w:rPr>
      </w:pPr>
      <w:r w:rsidRPr="0030609E">
        <w:rPr>
          <w:rFonts w:ascii="Calibri" w:hAnsi="Calibri"/>
        </w:rPr>
        <w:t>14.</w:t>
      </w:r>
      <w:r w:rsidR="00C15A32" w:rsidRPr="0030609E">
        <w:rPr>
          <w:rFonts w:ascii="Calibri" w:hAnsi="Calibri"/>
        </w:rPr>
        <w:t>30</w:t>
      </w:r>
      <w:r w:rsidRPr="0030609E">
        <w:rPr>
          <w:rFonts w:ascii="Calibri" w:hAnsi="Calibri"/>
        </w:rPr>
        <w:tab/>
      </w:r>
      <w:r w:rsidRPr="0030609E">
        <w:rPr>
          <w:rFonts w:ascii="Calibri" w:hAnsi="Calibri"/>
        </w:rPr>
        <w:tab/>
        <w:t>Q &amp; As</w:t>
      </w:r>
      <w:r w:rsidR="001D3241" w:rsidRPr="0030609E">
        <w:rPr>
          <w:rFonts w:ascii="Calibri" w:hAnsi="Calibri"/>
        </w:rPr>
        <w:t xml:space="preserve">  </w:t>
      </w:r>
    </w:p>
    <w:p w14:paraId="0FB32DFD" w14:textId="77777777" w:rsidR="004D59D6" w:rsidRPr="0030609E" w:rsidRDefault="004D59D6" w:rsidP="001D3241">
      <w:pPr>
        <w:rPr>
          <w:rFonts w:ascii="Calibri" w:hAnsi="Calibri"/>
        </w:rPr>
      </w:pPr>
    </w:p>
    <w:p w14:paraId="15CF9F15" w14:textId="6B497128" w:rsidR="004D59D6" w:rsidRPr="0030609E" w:rsidRDefault="001D3241" w:rsidP="001D3241">
      <w:pPr>
        <w:rPr>
          <w:rFonts w:ascii="Calibri" w:hAnsi="Calibri"/>
        </w:rPr>
      </w:pPr>
      <w:r w:rsidRPr="0030609E">
        <w:rPr>
          <w:rFonts w:ascii="Calibri" w:hAnsi="Calibri"/>
          <w:b/>
          <w:color w:val="FF0000"/>
        </w:rPr>
        <w:t>1</w:t>
      </w:r>
      <w:r w:rsidR="00C15A32" w:rsidRPr="0030609E">
        <w:rPr>
          <w:rFonts w:ascii="Calibri" w:hAnsi="Calibri"/>
          <w:b/>
          <w:color w:val="FF0000"/>
        </w:rPr>
        <w:t>4</w:t>
      </w:r>
      <w:r w:rsidRPr="0030609E">
        <w:rPr>
          <w:rFonts w:ascii="Calibri" w:hAnsi="Calibri"/>
          <w:b/>
          <w:color w:val="FF0000"/>
        </w:rPr>
        <w:t>.</w:t>
      </w:r>
      <w:r w:rsidR="00C15A32" w:rsidRPr="0030609E">
        <w:rPr>
          <w:rFonts w:ascii="Calibri" w:hAnsi="Calibri"/>
          <w:b/>
          <w:color w:val="FF0000"/>
        </w:rPr>
        <w:t>45</w:t>
      </w:r>
      <w:r w:rsidR="004D59D6" w:rsidRPr="0030609E">
        <w:rPr>
          <w:rFonts w:ascii="Calibri" w:hAnsi="Calibri"/>
          <w:b/>
          <w:color w:val="FF0000"/>
        </w:rPr>
        <w:tab/>
        <w:t>TEA</w:t>
      </w:r>
    </w:p>
    <w:p w14:paraId="50155161" w14:textId="39FFEA9D" w:rsidR="00D85C9F" w:rsidRPr="0030609E" w:rsidRDefault="00827039" w:rsidP="00D85C9F">
      <w:pPr>
        <w:widowControl w:val="0"/>
        <w:ind w:left="720" w:hanging="720"/>
        <w:rPr>
          <w:rFonts w:ascii="Calibri" w:hAnsi="Calibri"/>
          <w:lang w:eastAsia="en-US"/>
        </w:rPr>
      </w:pPr>
      <w:r>
        <w:rPr>
          <w:rFonts w:ascii="Calibri" w:hAnsi="Calibri"/>
        </w:rPr>
        <w:t>1</w:t>
      </w:r>
      <w:r w:rsidR="00C15A32" w:rsidRPr="0030609E">
        <w:rPr>
          <w:rFonts w:ascii="Calibri" w:hAnsi="Calibri"/>
        </w:rPr>
        <w:t>5.1</w:t>
      </w:r>
      <w:r w:rsidR="004D59D6" w:rsidRPr="0030609E">
        <w:rPr>
          <w:rFonts w:ascii="Calibri" w:hAnsi="Calibri"/>
        </w:rPr>
        <w:t>0</w:t>
      </w:r>
      <w:r w:rsidR="004D59D6" w:rsidRPr="0030609E">
        <w:rPr>
          <w:rFonts w:ascii="Calibri" w:hAnsi="Calibri"/>
        </w:rPr>
        <w:tab/>
      </w:r>
      <w:r w:rsidR="004D59D6" w:rsidRPr="0030609E">
        <w:rPr>
          <w:rFonts w:ascii="Calibri" w:hAnsi="Calibri"/>
        </w:rPr>
        <w:tab/>
      </w:r>
      <w:r w:rsidR="00871524" w:rsidRPr="00871524">
        <w:rPr>
          <w:rFonts w:ascii="Calibri" w:hAnsi="Calibri"/>
          <w:b/>
          <w:bCs/>
          <w:lang w:eastAsia="en-US"/>
        </w:rPr>
        <w:t>Rota Management</w:t>
      </w:r>
      <w:r w:rsidR="00871524">
        <w:rPr>
          <w:rFonts w:ascii="Calibri" w:hAnsi="Calibri"/>
          <w:lang w:eastAsia="en-US"/>
        </w:rPr>
        <w:t xml:space="preserve">, </w:t>
      </w:r>
      <w:r w:rsidR="00871524" w:rsidRPr="00871524">
        <w:rPr>
          <w:rFonts w:ascii="Calibri" w:hAnsi="Calibri"/>
          <w:i/>
          <w:iCs/>
          <w:sz w:val="20"/>
          <w:szCs w:val="20"/>
          <w:lang w:eastAsia="en-US"/>
        </w:rPr>
        <w:t>Dr Mark Johnson, Bucks Healthcare</w:t>
      </w:r>
    </w:p>
    <w:p w14:paraId="5D9F2E65" w14:textId="30E3A355" w:rsidR="00BA1931" w:rsidRPr="0030609E" w:rsidRDefault="009110A4" w:rsidP="001B3E3E">
      <w:pPr>
        <w:widowControl w:val="0"/>
        <w:rPr>
          <w:rFonts w:ascii="Calibri" w:hAnsi="Calibri" w:cs="Arial"/>
        </w:rPr>
      </w:pPr>
      <w:r w:rsidRPr="0030609E">
        <w:rPr>
          <w:rFonts w:ascii="Calibri" w:hAnsi="Calibri" w:cs="Arial"/>
        </w:rPr>
        <w:t>15.</w:t>
      </w:r>
      <w:r w:rsidR="00D85C9F">
        <w:rPr>
          <w:rFonts w:ascii="Calibri" w:hAnsi="Calibri" w:cs="Arial"/>
        </w:rPr>
        <w:t>4</w:t>
      </w:r>
      <w:r w:rsidRPr="0030609E">
        <w:rPr>
          <w:rFonts w:ascii="Calibri" w:hAnsi="Calibri" w:cs="Arial"/>
        </w:rPr>
        <w:t>0</w:t>
      </w:r>
      <w:r w:rsidRPr="0030609E">
        <w:rPr>
          <w:rFonts w:ascii="Calibri" w:hAnsi="Calibri" w:cs="Arial"/>
        </w:rPr>
        <w:tab/>
      </w:r>
      <w:r w:rsidRPr="0030609E">
        <w:rPr>
          <w:rFonts w:ascii="Calibri" w:hAnsi="Calibri" w:cs="Arial"/>
        </w:rPr>
        <w:tab/>
        <w:t>Q and As</w:t>
      </w:r>
    </w:p>
    <w:p w14:paraId="51C6F86A" w14:textId="58A13884" w:rsidR="00787E19" w:rsidRPr="0030609E" w:rsidRDefault="007B7B86" w:rsidP="001B3E3E">
      <w:pPr>
        <w:widowControl w:val="0"/>
        <w:rPr>
          <w:rFonts w:ascii="Calibri" w:hAnsi="Calibri" w:cs="Arial"/>
          <w:b/>
          <w:color w:val="FF0000"/>
        </w:rPr>
      </w:pPr>
      <w:r w:rsidRPr="0030609E">
        <w:rPr>
          <w:rFonts w:ascii="Calibri" w:hAnsi="Calibri" w:cs="Arial"/>
          <w:b/>
          <w:color w:val="FF0000"/>
        </w:rPr>
        <w:t>16</w:t>
      </w:r>
      <w:r w:rsidR="00AA4C70" w:rsidRPr="0030609E">
        <w:rPr>
          <w:rFonts w:ascii="Calibri" w:hAnsi="Calibri" w:cs="Arial"/>
          <w:b/>
          <w:color w:val="FF0000"/>
        </w:rPr>
        <w:t>.</w:t>
      </w:r>
      <w:r w:rsidRPr="0030609E">
        <w:rPr>
          <w:rFonts w:ascii="Calibri" w:hAnsi="Calibri" w:cs="Arial"/>
          <w:b/>
          <w:color w:val="FF0000"/>
        </w:rPr>
        <w:t xml:space="preserve">00 </w:t>
      </w:r>
      <w:r w:rsidR="009E0FF4" w:rsidRPr="0030609E">
        <w:rPr>
          <w:rFonts w:ascii="Calibri" w:hAnsi="Calibri" w:cs="Arial"/>
          <w:b/>
          <w:color w:val="FF0000"/>
        </w:rPr>
        <w:tab/>
      </w:r>
      <w:r w:rsidR="009E0FF4" w:rsidRPr="0030609E">
        <w:rPr>
          <w:rFonts w:ascii="Calibri" w:hAnsi="Calibri" w:cs="Arial"/>
          <w:b/>
          <w:color w:val="FF0000"/>
        </w:rPr>
        <w:tab/>
      </w:r>
      <w:r w:rsidRPr="0030609E">
        <w:rPr>
          <w:rFonts w:ascii="Calibri" w:hAnsi="Calibri" w:cs="Arial"/>
          <w:b/>
          <w:color w:val="FF0000"/>
        </w:rPr>
        <w:t>C</w:t>
      </w:r>
      <w:r w:rsidR="009E0FF4" w:rsidRPr="0030609E">
        <w:rPr>
          <w:rFonts w:ascii="Calibri" w:hAnsi="Calibri" w:cs="Arial"/>
          <w:b/>
          <w:color w:val="FF0000"/>
        </w:rPr>
        <w:t>LOSE</w:t>
      </w:r>
    </w:p>
    <w:p w14:paraId="5934DBB0" w14:textId="77777777" w:rsidR="0019788A" w:rsidRPr="0030609E" w:rsidRDefault="0019788A" w:rsidP="001B3E3E">
      <w:pPr>
        <w:widowControl w:val="0"/>
        <w:rPr>
          <w:rFonts w:ascii="Calibri" w:hAnsi="Calibri" w:cs="Arial"/>
          <w:b/>
          <w:sz w:val="22"/>
          <w:szCs w:val="22"/>
        </w:rPr>
      </w:pPr>
    </w:p>
    <w:p w14:paraId="08F06096" w14:textId="77777777" w:rsidR="0019788A" w:rsidRPr="0030609E" w:rsidRDefault="0019788A" w:rsidP="001B3E3E">
      <w:pPr>
        <w:widowControl w:val="0"/>
        <w:rPr>
          <w:rFonts w:ascii="Calibri" w:hAnsi="Calibri" w:cs="Arial"/>
          <w:b/>
          <w:sz w:val="22"/>
          <w:szCs w:val="22"/>
        </w:rPr>
      </w:pPr>
    </w:p>
    <w:sectPr w:rsidR="0019788A" w:rsidRPr="0030609E" w:rsidSect="00BC06B9">
      <w:headerReference w:type="default" r:id="rId12"/>
      <w:footerReference w:type="default" r:id="rId13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9C7F" w14:textId="77777777" w:rsidR="00537B52" w:rsidRDefault="00537B52" w:rsidP="00701E83">
      <w:r>
        <w:separator/>
      </w:r>
    </w:p>
  </w:endnote>
  <w:endnote w:type="continuationSeparator" w:id="0">
    <w:p w14:paraId="1B872A7A" w14:textId="77777777" w:rsidR="00537B52" w:rsidRDefault="00537B52" w:rsidP="0070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6B53" w14:textId="77777777" w:rsidR="00C525AE" w:rsidRPr="009E0FF4" w:rsidRDefault="00C525AE" w:rsidP="00C525AE">
    <w:pPr>
      <w:jc w:val="center"/>
      <w:rPr>
        <w:rFonts w:ascii="Gill Sans MT" w:hAnsi="Gill Sans MT"/>
        <w:color w:val="FF0000"/>
      </w:rPr>
    </w:pPr>
    <w:r w:rsidRPr="009E0FF4">
      <w:rPr>
        <w:rFonts w:ascii="Gill Sans MT" w:hAnsi="Gill Sans MT"/>
        <w:b/>
        <w:bCs/>
        <w:color w:val="FF0000"/>
      </w:rPr>
      <w:t>NACT UK</w:t>
    </w:r>
    <w:r w:rsidRPr="009E0FF4">
      <w:rPr>
        <w:rFonts w:ascii="Gill Sans MT" w:hAnsi="Gill Sans MT"/>
        <w:color w:val="1F497D"/>
      </w:rPr>
      <w:t xml:space="preserve"> - </w:t>
    </w:r>
    <w:r w:rsidRPr="009E0FF4">
      <w:rPr>
        <w:rFonts w:ascii="Gill Sans MT" w:hAnsi="Gill Sans MT"/>
        <w:i/>
        <w:iCs/>
        <w:color w:val="FF0000"/>
      </w:rPr>
      <w:t>The “premier place” for practical educational ideas and advice</w:t>
    </w:r>
  </w:p>
  <w:p w14:paraId="018E44B8" w14:textId="77777777" w:rsidR="00E65694" w:rsidRPr="009E0FF4" w:rsidRDefault="00C525AE" w:rsidP="00C525AE">
    <w:pPr>
      <w:pStyle w:val="Footer"/>
      <w:jc w:val="center"/>
      <w:rPr>
        <w:rFonts w:ascii="Gill Sans MT" w:hAnsi="Gill Sans MT"/>
      </w:rPr>
    </w:pPr>
    <w:r w:rsidRPr="009E0FF4">
      <w:rPr>
        <w:rFonts w:ascii="Gill Sans MT" w:hAnsi="Gill Sans MT"/>
        <w:b/>
        <w:bCs/>
        <w:i/>
        <w:iCs/>
        <w:color w:val="FF0000"/>
      </w:rPr>
      <w:t>Learn and share across specialties, regions and countries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2F2F" w14:textId="77777777" w:rsidR="00537B52" w:rsidRDefault="00537B52" w:rsidP="00701E83">
      <w:r>
        <w:separator/>
      </w:r>
    </w:p>
  </w:footnote>
  <w:footnote w:type="continuationSeparator" w:id="0">
    <w:p w14:paraId="1C52F8F4" w14:textId="77777777" w:rsidR="00537B52" w:rsidRDefault="00537B52" w:rsidP="0070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E554" w14:textId="5A870C90" w:rsidR="001D3241" w:rsidRPr="001B3E3E" w:rsidRDefault="00E65694" w:rsidP="009E0FF4">
    <w:pPr>
      <w:rPr>
        <w:rFonts w:ascii="Arial" w:hAnsi="Arial" w:cs="Arial"/>
        <w:color w:val="000000"/>
        <w:lang w:val="en-US"/>
      </w:rPr>
    </w:pPr>
    <w:r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</w:t>
    </w:r>
    <w:r w:rsidR="0077117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</w:t>
    </w:r>
    <w:r w:rsidR="001D324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 </w:t>
    </w:r>
  </w:p>
  <w:p w14:paraId="452143D5" w14:textId="567B17A2" w:rsidR="00E65694" w:rsidRPr="001B3E3E" w:rsidRDefault="00E65694" w:rsidP="00721C38">
    <w:pPr>
      <w:jc w:val="center"/>
      <w:rPr>
        <w:rFonts w:ascii="Arial" w:hAnsi="Arial" w:cs="Arial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50A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B167B"/>
    <w:multiLevelType w:val="hybridMultilevel"/>
    <w:tmpl w:val="3C20E1CE"/>
    <w:lvl w:ilvl="0" w:tplc="858E42C6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" w15:restartNumberingAfterBreak="0">
    <w:nsid w:val="1DC959D5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E56D7"/>
    <w:multiLevelType w:val="hybridMultilevel"/>
    <w:tmpl w:val="758620C8"/>
    <w:lvl w:ilvl="0" w:tplc="1B701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3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4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0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EA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E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81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A6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E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F21F2C"/>
    <w:multiLevelType w:val="hybridMultilevel"/>
    <w:tmpl w:val="1EF2A9AC"/>
    <w:lvl w:ilvl="0" w:tplc="BA5C0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4"/>
      </w:rPr>
    </w:lvl>
    <w:lvl w:ilvl="1" w:tplc="4046443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B3AFD"/>
    <w:multiLevelType w:val="hybridMultilevel"/>
    <w:tmpl w:val="281AE56A"/>
    <w:lvl w:ilvl="0" w:tplc="37AA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138B"/>
    <w:multiLevelType w:val="hybridMultilevel"/>
    <w:tmpl w:val="09126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F58C6"/>
    <w:multiLevelType w:val="hybridMultilevel"/>
    <w:tmpl w:val="586ED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46443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BA1DAF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64"/>
    <w:rsid w:val="00001D89"/>
    <w:rsid w:val="00004729"/>
    <w:rsid w:val="00016E75"/>
    <w:rsid w:val="0001712C"/>
    <w:rsid w:val="0002048C"/>
    <w:rsid w:val="00020E3E"/>
    <w:rsid w:val="00031EE6"/>
    <w:rsid w:val="00040691"/>
    <w:rsid w:val="00041C2E"/>
    <w:rsid w:val="0004341E"/>
    <w:rsid w:val="00044B0F"/>
    <w:rsid w:val="0005108B"/>
    <w:rsid w:val="00054A87"/>
    <w:rsid w:val="000645A0"/>
    <w:rsid w:val="000A149E"/>
    <w:rsid w:val="000B6FA3"/>
    <w:rsid w:val="000D608C"/>
    <w:rsid w:val="000D7D79"/>
    <w:rsid w:val="000E7A9D"/>
    <w:rsid w:val="001114A8"/>
    <w:rsid w:val="001342E0"/>
    <w:rsid w:val="00145101"/>
    <w:rsid w:val="001518A7"/>
    <w:rsid w:val="00157B2E"/>
    <w:rsid w:val="001815E4"/>
    <w:rsid w:val="00190D41"/>
    <w:rsid w:val="001921D6"/>
    <w:rsid w:val="0019788A"/>
    <w:rsid w:val="00197E8A"/>
    <w:rsid w:val="001A7747"/>
    <w:rsid w:val="001B1A21"/>
    <w:rsid w:val="001B3E3E"/>
    <w:rsid w:val="001B67AC"/>
    <w:rsid w:val="001C23C8"/>
    <w:rsid w:val="001D3241"/>
    <w:rsid w:val="001E27E4"/>
    <w:rsid w:val="001F2610"/>
    <w:rsid w:val="0020247B"/>
    <w:rsid w:val="002039B5"/>
    <w:rsid w:val="002100BE"/>
    <w:rsid w:val="00221633"/>
    <w:rsid w:val="00221A84"/>
    <w:rsid w:val="00223489"/>
    <w:rsid w:val="002257A0"/>
    <w:rsid w:val="00233CFC"/>
    <w:rsid w:val="00234C37"/>
    <w:rsid w:val="0024694E"/>
    <w:rsid w:val="00255E09"/>
    <w:rsid w:val="002612E7"/>
    <w:rsid w:val="002642FF"/>
    <w:rsid w:val="00265EC2"/>
    <w:rsid w:val="002735AF"/>
    <w:rsid w:val="00277164"/>
    <w:rsid w:val="00280A3C"/>
    <w:rsid w:val="00294F7F"/>
    <w:rsid w:val="002A0223"/>
    <w:rsid w:val="002A1F02"/>
    <w:rsid w:val="002D1B2C"/>
    <w:rsid w:val="002D7B05"/>
    <w:rsid w:val="002F2522"/>
    <w:rsid w:val="002F6426"/>
    <w:rsid w:val="0030609E"/>
    <w:rsid w:val="00306404"/>
    <w:rsid w:val="00314093"/>
    <w:rsid w:val="00315A64"/>
    <w:rsid w:val="00336E09"/>
    <w:rsid w:val="00360D0E"/>
    <w:rsid w:val="00392C56"/>
    <w:rsid w:val="00393637"/>
    <w:rsid w:val="0039549C"/>
    <w:rsid w:val="003970EE"/>
    <w:rsid w:val="003A1A63"/>
    <w:rsid w:val="003A2612"/>
    <w:rsid w:val="003A4DB4"/>
    <w:rsid w:val="003C433E"/>
    <w:rsid w:val="003C5069"/>
    <w:rsid w:val="003D2DEC"/>
    <w:rsid w:val="003D6E3A"/>
    <w:rsid w:val="003E219C"/>
    <w:rsid w:val="003F3655"/>
    <w:rsid w:val="004026C9"/>
    <w:rsid w:val="004065E5"/>
    <w:rsid w:val="00411236"/>
    <w:rsid w:val="00413573"/>
    <w:rsid w:val="004142BA"/>
    <w:rsid w:val="00422E5D"/>
    <w:rsid w:val="0042748D"/>
    <w:rsid w:val="00437111"/>
    <w:rsid w:val="00455581"/>
    <w:rsid w:val="00460B85"/>
    <w:rsid w:val="00471E99"/>
    <w:rsid w:val="00473F78"/>
    <w:rsid w:val="00475D7D"/>
    <w:rsid w:val="00483655"/>
    <w:rsid w:val="00484C26"/>
    <w:rsid w:val="00494A1D"/>
    <w:rsid w:val="00497688"/>
    <w:rsid w:val="004A191B"/>
    <w:rsid w:val="004A7713"/>
    <w:rsid w:val="004B05E1"/>
    <w:rsid w:val="004C3682"/>
    <w:rsid w:val="004D1C1B"/>
    <w:rsid w:val="004D59D6"/>
    <w:rsid w:val="004E29CB"/>
    <w:rsid w:val="004E30DF"/>
    <w:rsid w:val="004E48D8"/>
    <w:rsid w:val="004F187C"/>
    <w:rsid w:val="00511647"/>
    <w:rsid w:val="005136DB"/>
    <w:rsid w:val="00523471"/>
    <w:rsid w:val="00537B52"/>
    <w:rsid w:val="005562FC"/>
    <w:rsid w:val="00581876"/>
    <w:rsid w:val="00582EEF"/>
    <w:rsid w:val="005833B1"/>
    <w:rsid w:val="00593FFC"/>
    <w:rsid w:val="005C0E55"/>
    <w:rsid w:val="005C38A6"/>
    <w:rsid w:val="005D41B0"/>
    <w:rsid w:val="005D521F"/>
    <w:rsid w:val="006003F1"/>
    <w:rsid w:val="00604381"/>
    <w:rsid w:val="00613F21"/>
    <w:rsid w:val="00615900"/>
    <w:rsid w:val="00622EC2"/>
    <w:rsid w:val="00635380"/>
    <w:rsid w:val="00637E92"/>
    <w:rsid w:val="0064018E"/>
    <w:rsid w:val="00641070"/>
    <w:rsid w:val="006411A8"/>
    <w:rsid w:val="00650819"/>
    <w:rsid w:val="0065769E"/>
    <w:rsid w:val="006670B3"/>
    <w:rsid w:val="00671AB5"/>
    <w:rsid w:val="00676B24"/>
    <w:rsid w:val="00690E49"/>
    <w:rsid w:val="006B72C9"/>
    <w:rsid w:val="006E1CB7"/>
    <w:rsid w:val="006E2FDF"/>
    <w:rsid w:val="006F44F8"/>
    <w:rsid w:val="006F5A6B"/>
    <w:rsid w:val="00701E83"/>
    <w:rsid w:val="007169CC"/>
    <w:rsid w:val="00721C38"/>
    <w:rsid w:val="0072553D"/>
    <w:rsid w:val="007258B0"/>
    <w:rsid w:val="00740214"/>
    <w:rsid w:val="007427E1"/>
    <w:rsid w:val="00746211"/>
    <w:rsid w:val="00750417"/>
    <w:rsid w:val="00771171"/>
    <w:rsid w:val="00772518"/>
    <w:rsid w:val="00787E19"/>
    <w:rsid w:val="0079032E"/>
    <w:rsid w:val="007A1893"/>
    <w:rsid w:val="007A1DB9"/>
    <w:rsid w:val="007B02BE"/>
    <w:rsid w:val="007B1060"/>
    <w:rsid w:val="007B7B86"/>
    <w:rsid w:val="007E3B84"/>
    <w:rsid w:val="007E757E"/>
    <w:rsid w:val="008027D7"/>
    <w:rsid w:val="008111F3"/>
    <w:rsid w:val="00815064"/>
    <w:rsid w:val="00827039"/>
    <w:rsid w:val="008323E0"/>
    <w:rsid w:val="00856E66"/>
    <w:rsid w:val="00863447"/>
    <w:rsid w:val="00871524"/>
    <w:rsid w:val="00871847"/>
    <w:rsid w:val="00874798"/>
    <w:rsid w:val="0087527A"/>
    <w:rsid w:val="008B1475"/>
    <w:rsid w:val="008B1612"/>
    <w:rsid w:val="008B3287"/>
    <w:rsid w:val="008C1FEA"/>
    <w:rsid w:val="008C4D87"/>
    <w:rsid w:val="008D5294"/>
    <w:rsid w:val="008E1E7E"/>
    <w:rsid w:val="008E3E18"/>
    <w:rsid w:val="008E48D4"/>
    <w:rsid w:val="008F30D2"/>
    <w:rsid w:val="009110A4"/>
    <w:rsid w:val="00911CD1"/>
    <w:rsid w:val="009133A6"/>
    <w:rsid w:val="0091362A"/>
    <w:rsid w:val="00920137"/>
    <w:rsid w:val="00920C05"/>
    <w:rsid w:val="0092538D"/>
    <w:rsid w:val="009425D4"/>
    <w:rsid w:val="009553A2"/>
    <w:rsid w:val="00961147"/>
    <w:rsid w:val="0097064B"/>
    <w:rsid w:val="00995AB1"/>
    <w:rsid w:val="009A2CC7"/>
    <w:rsid w:val="009A3D47"/>
    <w:rsid w:val="009A62FA"/>
    <w:rsid w:val="009B04CA"/>
    <w:rsid w:val="009C2577"/>
    <w:rsid w:val="009D336D"/>
    <w:rsid w:val="009D68CC"/>
    <w:rsid w:val="009D7207"/>
    <w:rsid w:val="009E0FF4"/>
    <w:rsid w:val="00A052C7"/>
    <w:rsid w:val="00A13C7F"/>
    <w:rsid w:val="00A2233E"/>
    <w:rsid w:val="00A27266"/>
    <w:rsid w:val="00A27339"/>
    <w:rsid w:val="00A370F0"/>
    <w:rsid w:val="00A62545"/>
    <w:rsid w:val="00A635D7"/>
    <w:rsid w:val="00A66A06"/>
    <w:rsid w:val="00A80A07"/>
    <w:rsid w:val="00A94F90"/>
    <w:rsid w:val="00A974C2"/>
    <w:rsid w:val="00AA0510"/>
    <w:rsid w:val="00AA4C70"/>
    <w:rsid w:val="00AA7C65"/>
    <w:rsid w:val="00AB7AE1"/>
    <w:rsid w:val="00AC6038"/>
    <w:rsid w:val="00AD1040"/>
    <w:rsid w:val="00AD4436"/>
    <w:rsid w:val="00AD6481"/>
    <w:rsid w:val="00AE3E6A"/>
    <w:rsid w:val="00AF2D83"/>
    <w:rsid w:val="00AF6500"/>
    <w:rsid w:val="00AF6B90"/>
    <w:rsid w:val="00B03B6D"/>
    <w:rsid w:val="00B07E3F"/>
    <w:rsid w:val="00B230B2"/>
    <w:rsid w:val="00B27AD2"/>
    <w:rsid w:val="00B526F9"/>
    <w:rsid w:val="00B66820"/>
    <w:rsid w:val="00B77A49"/>
    <w:rsid w:val="00B91E31"/>
    <w:rsid w:val="00B91FF5"/>
    <w:rsid w:val="00B957EA"/>
    <w:rsid w:val="00BA1931"/>
    <w:rsid w:val="00BA2D5C"/>
    <w:rsid w:val="00BA535C"/>
    <w:rsid w:val="00BB5655"/>
    <w:rsid w:val="00BB7C20"/>
    <w:rsid w:val="00BC06B9"/>
    <w:rsid w:val="00BC3139"/>
    <w:rsid w:val="00BC47B3"/>
    <w:rsid w:val="00BD526A"/>
    <w:rsid w:val="00BD7C00"/>
    <w:rsid w:val="00BE26F5"/>
    <w:rsid w:val="00C03722"/>
    <w:rsid w:val="00C1110A"/>
    <w:rsid w:val="00C15A32"/>
    <w:rsid w:val="00C217D3"/>
    <w:rsid w:val="00C2292B"/>
    <w:rsid w:val="00C462F8"/>
    <w:rsid w:val="00C525AE"/>
    <w:rsid w:val="00C63636"/>
    <w:rsid w:val="00C66D64"/>
    <w:rsid w:val="00C764CC"/>
    <w:rsid w:val="00C77917"/>
    <w:rsid w:val="00CA65E1"/>
    <w:rsid w:val="00CB2F8A"/>
    <w:rsid w:val="00CB7295"/>
    <w:rsid w:val="00CC418E"/>
    <w:rsid w:val="00CC61A3"/>
    <w:rsid w:val="00CC695F"/>
    <w:rsid w:val="00CE67A6"/>
    <w:rsid w:val="00CF16DD"/>
    <w:rsid w:val="00D00042"/>
    <w:rsid w:val="00D0352D"/>
    <w:rsid w:val="00D05F73"/>
    <w:rsid w:val="00D07686"/>
    <w:rsid w:val="00D1059D"/>
    <w:rsid w:val="00D158AF"/>
    <w:rsid w:val="00D26E80"/>
    <w:rsid w:val="00D33B99"/>
    <w:rsid w:val="00D34A26"/>
    <w:rsid w:val="00D36B05"/>
    <w:rsid w:val="00D4070F"/>
    <w:rsid w:val="00D52EEE"/>
    <w:rsid w:val="00D54728"/>
    <w:rsid w:val="00D63496"/>
    <w:rsid w:val="00D67C48"/>
    <w:rsid w:val="00D85C9F"/>
    <w:rsid w:val="00D939CA"/>
    <w:rsid w:val="00DA31B2"/>
    <w:rsid w:val="00DA79F7"/>
    <w:rsid w:val="00DB6F1C"/>
    <w:rsid w:val="00DC47AD"/>
    <w:rsid w:val="00DF058E"/>
    <w:rsid w:val="00DF248E"/>
    <w:rsid w:val="00DF5284"/>
    <w:rsid w:val="00E03B00"/>
    <w:rsid w:val="00E071EA"/>
    <w:rsid w:val="00E10C8D"/>
    <w:rsid w:val="00E14A71"/>
    <w:rsid w:val="00E1531C"/>
    <w:rsid w:val="00E24E86"/>
    <w:rsid w:val="00E348BD"/>
    <w:rsid w:val="00E4391C"/>
    <w:rsid w:val="00E5070E"/>
    <w:rsid w:val="00E53CE1"/>
    <w:rsid w:val="00E57FA7"/>
    <w:rsid w:val="00E65694"/>
    <w:rsid w:val="00E67046"/>
    <w:rsid w:val="00E67A0E"/>
    <w:rsid w:val="00E87C52"/>
    <w:rsid w:val="00E9775E"/>
    <w:rsid w:val="00EA2B8F"/>
    <w:rsid w:val="00EB4084"/>
    <w:rsid w:val="00EC0878"/>
    <w:rsid w:val="00EC1950"/>
    <w:rsid w:val="00ED3DC3"/>
    <w:rsid w:val="00EE5FFE"/>
    <w:rsid w:val="00EF0F79"/>
    <w:rsid w:val="00EF69B2"/>
    <w:rsid w:val="00F02593"/>
    <w:rsid w:val="00F03AC8"/>
    <w:rsid w:val="00F16483"/>
    <w:rsid w:val="00F30D74"/>
    <w:rsid w:val="00F32F48"/>
    <w:rsid w:val="00F50938"/>
    <w:rsid w:val="00F5286C"/>
    <w:rsid w:val="00F564F3"/>
    <w:rsid w:val="00F57C76"/>
    <w:rsid w:val="00F7513B"/>
    <w:rsid w:val="00F80610"/>
    <w:rsid w:val="00F842BD"/>
    <w:rsid w:val="00F91613"/>
    <w:rsid w:val="00FC2CE7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F95421"/>
  <w14:defaultImageDpi w14:val="300"/>
  <w15:docId w15:val="{2AE45C76-FA0D-4C81-A988-0032A8C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C52"/>
    <w:rPr>
      <w:rFonts w:ascii="Times New Roman" w:eastAsia="Times New Roman" w:hAnsi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87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83"/>
  </w:style>
  <w:style w:type="paragraph" w:styleId="Footer">
    <w:name w:val="footer"/>
    <w:basedOn w:val="Normal"/>
    <w:link w:val="Foot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83"/>
  </w:style>
  <w:style w:type="paragraph" w:styleId="BalloonText">
    <w:name w:val="Balloon Text"/>
    <w:basedOn w:val="Normal"/>
    <w:link w:val="BalloonTextChar"/>
    <w:uiPriority w:val="99"/>
    <w:semiHidden/>
    <w:unhideWhenUsed/>
    <w:rsid w:val="007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E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87C5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link w:val="Heading3"/>
    <w:rsid w:val="00E87C52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Subtitle">
    <w:name w:val="Subtitle"/>
    <w:basedOn w:val="Normal"/>
    <w:link w:val="SubtitleChar"/>
    <w:qFormat/>
    <w:rsid w:val="00E03B00"/>
    <w:rPr>
      <w:b/>
      <w:bCs/>
      <w:u w:val="single"/>
      <w:lang w:eastAsia="en-US"/>
    </w:rPr>
  </w:style>
  <w:style w:type="character" w:customStyle="1" w:styleId="SubtitleChar">
    <w:name w:val="Subtitle Char"/>
    <w:link w:val="Subtitle"/>
    <w:rsid w:val="00E03B00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styleId="HTMLTypewriter">
    <w:name w:val="HTML Typewriter"/>
    <w:rsid w:val="007B7B86"/>
    <w:rPr>
      <w:rFonts w:ascii="Courier New" w:eastAsia="Times New Roman" w:hAnsi="Courier New" w:cs="Courier New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C368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234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3471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D3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67"/>
    <w:rsid w:val="00D9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loucester\Gloucester\Projects\Doctorstraining\Material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4" ma:contentTypeDescription="Create a new document." ma:contentTypeScope="" ma:versionID="ae23e77882c239af35765ae3e780b37c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24bc89d6b884e9938cbbccfe90e5c550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B56E-27AC-4A33-8370-F9A8FAA12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C211A-EE98-44A3-B936-4C90ACF5E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AF54F-FA5F-45E7-965E-1923229AAE4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c3fd715-a58f-48a4-9877-1aba32c398eb"/>
    <ds:schemaRef ds:uri="http://schemas.microsoft.com/office/2006/documentManagement/types"/>
    <ds:schemaRef ds:uri="92d2ad8e-ff2c-439a-aaaf-4c96f8dafb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4823D5-4E18-4E7A-9DBD-D6F9A474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mdzsja</dc:creator>
  <cp:lastModifiedBy>Gillian Carter</cp:lastModifiedBy>
  <cp:revision>2</cp:revision>
  <cp:lastPrinted>2021-03-26T13:04:00Z</cp:lastPrinted>
  <dcterms:created xsi:type="dcterms:W3CDTF">2021-10-28T10:53:00Z</dcterms:created>
  <dcterms:modified xsi:type="dcterms:W3CDTF">2021-10-28T10:53:00Z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